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59" w:rsidRDefault="00D85C59" w:rsidP="00A72BB7">
      <w:pPr>
        <w:jc w:val="center"/>
      </w:pPr>
      <w:r>
        <w:t>Муниципальное бюджетное общеобразовательное учреждение</w:t>
      </w:r>
    </w:p>
    <w:p w:rsidR="00D85C59" w:rsidRDefault="00D85C59" w:rsidP="00A72BB7">
      <w:pPr>
        <w:jc w:val="center"/>
      </w:pPr>
      <w:r>
        <w:t>Плюсковская средняя общеобразовательная школа</w:t>
      </w:r>
    </w:p>
    <w:p w:rsidR="00D85C59" w:rsidRDefault="00D85C59" w:rsidP="00A72BB7">
      <w:pPr>
        <w:jc w:val="center"/>
      </w:pPr>
      <w:r>
        <w:t>имени Героя-партизана А.П.Колабутина</w:t>
      </w:r>
    </w:p>
    <w:p w:rsidR="00D85C59" w:rsidRDefault="00D85C59" w:rsidP="00A72BB7">
      <w:pPr>
        <w:jc w:val="center"/>
      </w:pPr>
    </w:p>
    <w:p w:rsidR="00D85C59" w:rsidRDefault="00D85C59" w:rsidP="00A72BB7">
      <w:pPr>
        <w:jc w:val="center"/>
      </w:pPr>
    </w:p>
    <w:p w:rsidR="00D85C59" w:rsidRDefault="00D85C59" w:rsidP="00A72BB7">
      <w:r>
        <w:t>Принято на заседании МС школы                                 Утверждаю</w:t>
      </w:r>
    </w:p>
    <w:p w:rsidR="00D85C59" w:rsidRDefault="00D85C59" w:rsidP="00A72BB7">
      <w:r>
        <w:t>Протокол №____от _________2019 г                       Директор МБОУ Плюсковская СОШ</w:t>
      </w:r>
    </w:p>
    <w:p w:rsidR="00D85C59" w:rsidRDefault="00D85C59" w:rsidP="00A72BB7">
      <w:r>
        <w:t xml:space="preserve">                                                                                    _______________/С.М.Андреюшина/</w:t>
      </w:r>
    </w:p>
    <w:p w:rsidR="00D85C59" w:rsidRDefault="00D85C59" w:rsidP="00A72BB7"/>
    <w:p w:rsidR="00D85C59" w:rsidRDefault="00D85C59" w:rsidP="00A72BB7">
      <w:r>
        <w:t>Согласовано:</w:t>
      </w:r>
    </w:p>
    <w:p w:rsidR="00D85C59" w:rsidRDefault="00D85C59" w:rsidP="00A72BB7">
      <w:r>
        <w:t>Зам.директора по УВР________/И.П.Рябенкова/</w:t>
      </w:r>
    </w:p>
    <w:p w:rsidR="00D85C59" w:rsidRDefault="00D85C59" w:rsidP="00A72BB7"/>
    <w:p w:rsidR="00D85C59" w:rsidRDefault="00D85C59" w:rsidP="00A72BB7"/>
    <w:p w:rsidR="00D85C59" w:rsidRDefault="00D85C59" w:rsidP="00A72BB7"/>
    <w:p w:rsidR="00D85C59" w:rsidRDefault="00D85C59" w:rsidP="00A72BB7"/>
    <w:p w:rsidR="00D85C59" w:rsidRDefault="00D85C59" w:rsidP="00A72BB7"/>
    <w:p w:rsidR="00D85C59" w:rsidRDefault="00D85C59" w:rsidP="00A72BB7">
      <w:pPr>
        <w:jc w:val="center"/>
      </w:pPr>
    </w:p>
    <w:p w:rsidR="00D85C59" w:rsidRPr="002E36BC" w:rsidRDefault="00D85C59" w:rsidP="00A72BB7">
      <w:pPr>
        <w:jc w:val="center"/>
        <w:rPr>
          <w:b/>
          <w:bCs/>
          <w:sz w:val="72"/>
          <w:szCs w:val="72"/>
        </w:rPr>
      </w:pPr>
      <w:r w:rsidRPr="002E36BC">
        <w:rPr>
          <w:b/>
          <w:bCs/>
          <w:sz w:val="72"/>
          <w:szCs w:val="72"/>
        </w:rPr>
        <w:t>Рабочая программа</w:t>
      </w:r>
    </w:p>
    <w:p w:rsidR="00D85C59" w:rsidRPr="002E36BC" w:rsidRDefault="00D85C59" w:rsidP="00A72BB7">
      <w:pPr>
        <w:jc w:val="center"/>
        <w:rPr>
          <w:b/>
          <w:bCs/>
        </w:rPr>
      </w:pPr>
    </w:p>
    <w:p w:rsidR="00D85C59" w:rsidRPr="001351E6" w:rsidRDefault="00D85C59" w:rsidP="00A72BB7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по технологии </w:t>
      </w:r>
    </w:p>
    <w:p w:rsidR="00D85C59" w:rsidRDefault="00D85C59" w:rsidP="00A72BB7">
      <w:pPr>
        <w:jc w:val="center"/>
        <w:rPr>
          <w:sz w:val="72"/>
          <w:szCs w:val="72"/>
        </w:rPr>
      </w:pPr>
      <w:r>
        <w:rPr>
          <w:sz w:val="72"/>
          <w:szCs w:val="72"/>
        </w:rPr>
        <w:t>7 класс</w:t>
      </w:r>
    </w:p>
    <w:p w:rsidR="00D85C59" w:rsidRDefault="00D85C59" w:rsidP="00A72BB7">
      <w:pPr>
        <w:jc w:val="center"/>
        <w:rPr>
          <w:sz w:val="72"/>
          <w:szCs w:val="72"/>
        </w:rPr>
      </w:pPr>
    </w:p>
    <w:p w:rsidR="00D85C59" w:rsidRDefault="00D85C59" w:rsidP="00A72BB7">
      <w:pPr>
        <w:jc w:val="center"/>
        <w:rPr>
          <w:sz w:val="72"/>
          <w:szCs w:val="72"/>
        </w:rPr>
      </w:pPr>
    </w:p>
    <w:p w:rsidR="00D85C59" w:rsidRDefault="00D85C59" w:rsidP="00A72B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Лощихина Светлана Станиславовна</w:t>
      </w:r>
    </w:p>
    <w:p w:rsidR="00D85C59" w:rsidRDefault="00D85C59" w:rsidP="00A72BB7">
      <w:pPr>
        <w:jc w:val="center"/>
        <w:rPr>
          <w:sz w:val="28"/>
          <w:szCs w:val="28"/>
        </w:rPr>
      </w:pPr>
    </w:p>
    <w:p w:rsidR="00D85C59" w:rsidRDefault="00D85C59" w:rsidP="00A72B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учитель музыки, технологии</w:t>
      </w:r>
    </w:p>
    <w:p w:rsidR="00D85C59" w:rsidRDefault="00D85C59" w:rsidP="00A72BB7">
      <w:pPr>
        <w:jc w:val="center"/>
        <w:rPr>
          <w:sz w:val="28"/>
          <w:szCs w:val="28"/>
        </w:rPr>
      </w:pPr>
    </w:p>
    <w:p w:rsidR="00D85C59" w:rsidRDefault="00D85C59" w:rsidP="00A72BB7">
      <w:pPr>
        <w:jc w:val="center"/>
        <w:rPr>
          <w:sz w:val="28"/>
          <w:szCs w:val="28"/>
        </w:rPr>
      </w:pPr>
    </w:p>
    <w:p w:rsidR="00D85C59" w:rsidRDefault="00D85C59" w:rsidP="00A72BB7">
      <w:pPr>
        <w:jc w:val="center"/>
        <w:rPr>
          <w:sz w:val="28"/>
          <w:szCs w:val="28"/>
        </w:rPr>
      </w:pPr>
    </w:p>
    <w:p w:rsidR="00D85C59" w:rsidRDefault="00D85C59" w:rsidP="00A72BB7">
      <w:pPr>
        <w:jc w:val="center"/>
        <w:rPr>
          <w:sz w:val="28"/>
          <w:szCs w:val="28"/>
        </w:rPr>
      </w:pPr>
    </w:p>
    <w:p w:rsidR="00D85C59" w:rsidRDefault="00D85C59" w:rsidP="00A72BB7">
      <w:pPr>
        <w:jc w:val="center"/>
        <w:rPr>
          <w:sz w:val="28"/>
          <w:szCs w:val="28"/>
        </w:rPr>
      </w:pPr>
    </w:p>
    <w:p w:rsidR="00D85C59" w:rsidRDefault="00D85C59" w:rsidP="00A72BB7">
      <w:pPr>
        <w:jc w:val="center"/>
        <w:rPr>
          <w:sz w:val="28"/>
          <w:szCs w:val="28"/>
        </w:rPr>
      </w:pPr>
    </w:p>
    <w:p w:rsidR="00D85C59" w:rsidRDefault="00D85C59" w:rsidP="00A72BB7">
      <w:pPr>
        <w:jc w:val="center"/>
        <w:rPr>
          <w:sz w:val="28"/>
          <w:szCs w:val="28"/>
        </w:rPr>
      </w:pPr>
    </w:p>
    <w:p w:rsidR="00D85C59" w:rsidRDefault="00D85C59" w:rsidP="00A72BB7">
      <w:pPr>
        <w:jc w:val="center"/>
        <w:rPr>
          <w:sz w:val="28"/>
          <w:szCs w:val="28"/>
        </w:rPr>
      </w:pPr>
      <w:r>
        <w:rPr>
          <w:sz w:val="28"/>
          <w:szCs w:val="28"/>
        </w:rPr>
        <w:t>Плюсково</w:t>
      </w:r>
    </w:p>
    <w:p w:rsidR="00D85C59" w:rsidRDefault="00D85C59" w:rsidP="00A72BB7">
      <w:pPr>
        <w:jc w:val="center"/>
        <w:rPr>
          <w:sz w:val="28"/>
          <w:szCs w:val="28"/>
        </w:rPr>
      </w:pPr>
    </w:p>
    <w:p w:rsidR="00D85C59" w:rsidRDefault="00D85C59" w:rsidP="00A72BB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уч.год</w:t>
      </w:r>
    </w:p>
    <w:p w:rsidR="00D85C59" w:rsidRDefault="00D85C59" w:rsidP="00A72BB7">
      <w:pPr>
        <w:jc w:val="center"/>
        <w:rPr>
          <w:sz w:val="28"/>
          <w:szCs w:val="28"/>
        </w:rPr>
      </w:pPr>
    </w:p>
    <w:p w:rsidR="00D85C59" w:rsidRPr="002E36BC" w:rsidRDefault="00D85C59" w:rsidP="00A72BB7">
      <w:pPr>
        <w:jc w:val="center"/>
        <w:rPr>
          <w:sz w:val="28"/>
          <w:szCs w:val="28"/>
        </w:rPr>
      </w:pPr>
    </w:p>
    <w:p w:rsidR="00D85C59" w:rsidRPr="0022691D" w:rsidRDefault="00D85C59" w:rsidP="00674C32">
      <w:pPr>
        <w:spacing w:after="200" w:line="360" w:lineRule="auto"/>
        <w:rPr>
          <w:sz w:val="28"/>
          <w:szCs w:val="28"/>
          <w:lang w:eastAsia="en-US"/>
        </w:rPr>
      </w:pPr>
    </w:p>
    <w:p w:rsidR="00D85C59" w:rsidRPr="00185782" w:rsidRDefault="00D85C59" w:rsidP="00925B5D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D85C59" w:rsidRDefault="00D85C59" w:rsidP="00925B5D">
      <w:pPr>
        <w:spacing w:line="360" w:lineRule="auto"/>
        <w:rPr>
          <w:sz w:val="28"/>
          <w:szCs w:val="28"/>
          <w:lang w:eastAsia="en-US"/>
        </w:rPr>
      </w:pPr>
      <w:r>
        <w:rPr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                                    ПОЯСНИТЕЛЬНАЯ ЗАПИСКА</w:t>
      </w:r>
    </w:p>
    <w:p w:rsidR="00D85C59" w:rsidRDefault="00D85C59" w:rsidP="00925B5D">
      <w:pPr>
        <w:jc w:val="both"/>
        <w:rPr>
          <w:lang w:eastAsia="en-US"/>
        </w:rPr>
      </w:pP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 xml:space="preserve"> Данная программа составлена на основе Федерального </w:t>
      </w:r>
      <w:r>
        <w:rPr>
          <w:lang w:eastAsia="en-US"/>
        </w:rPr>
        <w:t xml:space="preserve">компонента </w:t>
      </w:r>
      <w:r w:rsidRPr="00185782">
        <w:rPr>
          <w:lang w:eastAsia="en-US"/>
        </w:rPr>
        <w:t>государственного образовательного стандарта, Примерной программы основного общего образования по технологии, авторской программы Симоненко В.Д. « Технология» 5-9 кл. (Москва, Издательский центр «Вен</w:t>
      </w:r>
      <w:r>
        <w:rPr>
          <w:lang w:eastAsia="en-US"/>
        </w:rPr>
        <w:t xml:space="preserve">тана-Граф» 2010), </w:t>
      </w:r>
      <w:r w:rsidRPr="00185782">
        <w:rPr>
          <w:lang w:eastAsia="en-US"/>
        </w:rPr>
        <w:t xml:space="preserve"> учебного плана ОУ.</w:t>
      </w:r>
      <w:r w:rsidRPr="00185782">
        <w:rPr>
          <w:lang w:eastAsia="en-US"/>
        </w:rPr>
        <w:br/>
        <w:t>Обучение по учебнику « Технология. Обслуживающий труд» 7 класс под редакцией В.Д. Симоненко ( Москва , Издательский центр « Вентана-Граф» 2010).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 xml:space="preserve">      Изучение технологии на ступени основного общего образования направлено на достижение следующих целей: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 их труда;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 xml:space="preserve">       Программа рассчитана на 70 учебных часов в год. В неделю 2 часа.</w:t>
      </w:r>
    </w:p>
    <w:p w:rsidR="00D85C59" w:rsidRPr="00185782" w:rsidRDefault="00D85C59" w:rsidP="009B505C">
      <w:pPr>
        <w:jc w:val="both"/>
        <w:rPr>
          <w:lang w:eastAsia="en-US"/>
        </w:rPr>
      </w:pPr>
    </w:p>
    <w:p w:rsidR="00D85C59" w:rsidRPr="00CF1558" w:rsidRDefault="00D85C59" w:rsidP="00CF1558">
      <w:pPr>
        <w:jc w:val="center"/>
        <w:rPr>
          <w:b/>
          <w:bCs/>
          <w:sz w:val="28"/>
          <w:szCs w:val="28"/>
          <w:lang w:eastAsia="en-US"/>
        </w:rPr>
      </w:pPr>
      <w:r w:rsidRPr="00CF1558">
        <w:rPr>
          <w:b/>
          <w:bCs/>
          <w:sz w:val="28"/>
          <w:szCs w:val="28"/>
          <w:lang w:eastAsia="en-US"/>
        </w:rPr>
        <w:t>Требования к уровню подготовки</w:t>
      </w:r>
    </w:p>
    <w:p w:rsidR="00D85C59" w:rsidRPr="00185782" w:rsidRDefault="00D85C59" w:rsidP="009B505C">
      <w:pPr>
        <w:jc w:val="center"/>
        <w:rPr>
          <w:lang w:eastAsia="en-US"/>
        </w:rPr>
      </w:pPr>
      <w:r w:rsidRPr="00185782">
        <w:rPr>
          <w:lang w:eastAsia="en-US"/>
        </w:rPr>
        <w:t>Должны знать: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-о влиянии на качество пищевых продуктов отходов промышленного производства, ядохимикатов, пестицидов и т.д.;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-о применении системы автоматического проектирования при конструировании и моделировании одежды;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-правила оказания первой помощи при ожогах, поражении током, пищевых отравлениях;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-санитарные условия первичной обработки мяса и мясных продуктов, правила оттаивания мороженого мяса, правила варки мяса для вторых блюд, способы жаренья мяса, посуду и инвентарь для приготовления мясных продуктов;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-требования к качеству готовых блюд, правила подачи готовых блюд к столу;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-общие сведения о роли  кисло-молочных продуктов в питании человека, об ассортименте кисло-молочных продуктов, технологию приготовления творога  в домашних условиях, кулинарные блюда из творога и технологию их приготовления;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-способы приготовления пресного теста, раскатки теста, способы защипки краёв пельменей и вареников, правила варки их, способы определения готовности;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-назначение и правила первичной обработки фруктов и ягод, технологию приготовления пюре и желе;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-роль комнатных растений  и способы их размещения в интерьере, влияние комнатных растений на микроклимат. Искусство дарить цветы;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-основные свойства искусственных волокон и тканей из них, характеристику сложных переплетений, зависимость свойств тканей от вида переплетения;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-назначение, конструкцию, технологию выполнения и условные  графические обозначения швов: стачных(запошивочного, двойного, накладного с закрытыми срезами) и краевых  (окантовочного с открытыми и закрытыми срезами, окантовочного тесьмой), технологическую последовательность обработки проймы и горловины подкройной и косой обтачкой, притачивание кулиски;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-экономную раскладку выкройки на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-единство стиля костюма, причёски и интерьера, правила пользования средствами косметики и снятия масок, выполнение макияжа.</w:t>
      </w:r>
    </w:p>
    <w:p w:rsidR="00D85C59" w:rsidRPr="00185782" w:rsidRDefault="00D85C59" w:rsidP="009B505C">
      <w:pPr>
        <w:jc w:val="center"/>
        <w:rPr>
          <w:lang w:eastAsia="en-US"/>
        </w:rPr>
      </w:pPr>
      <w:r w:rsidRPr="00185782">
        <w:rPr>
          <w:lang w:eastAsia="en-US"/>
        </w:rPr>
        <w:t>Должны уметь: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-оказать первую помощь при ожогах, поражении электрическим током, отравлении;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 определять качество мяса, оттаивать мясо, приготавливать полуфабрикаты из мяса, выбивать  и формовать полуфабрикаты из котлетной массы, готовить блюда из мясных полуфабрикатов и мяса, определять их готовность и подавать к столу;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-приготавливать простоквашу, кефир, творог, блюда из творога;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-приготавливать пресное тесто и блюда из него, защипывать края пельменей и вареников;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-проводить первичную обработку фруктов и ягод, приготавливать фруктовые пюре, желе и муссы;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-выращивать комнатные растения и размещать их;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-соблюдать правила гигиены и правила безопасной работы в мастерских;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-закреплять строчку обратным  ходом швейной машины, обмётывать срезы деталей и обрабатывать петли зигзагообразной строчкой;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-работать с журналами мод, читать и строить чертёж, снимать и записывать мерки, моделировать фасоны платья;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-выполнять машинные швы: стачные(запошивочный, двойной, накладной с закрытыми срезами) и краевые (окантовочный с открытым и закрытым срезами, окантовочной тесьмой), обрабатывать пройму и горловину подкройной или косой обтачкой, притачивать кулиску;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-выполнять раскрой ткани с направленным рисунком, с симметричными и ассиметричными полосами, заготавливать косые обтачки, обрабатывать срезы рукавов и низ платья;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-выполнять штопку швейных изделий.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 xml:space="preserve">       Учащиеся должны владеть компетенциями: ценностно-смысловой, коммуникативной, культурно-эстетической, личностно-саморазвивающей, рефлексивной.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Учащиеся должны быть способны решать следующие жизненно-практические задачи: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-вести экологически здоровый образ жизни;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-использовать ПЭВМ для решения технологических, конструкторских, экономических задач, как источник информации;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-планировать и оформлять интерьер комнаты;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-проводить  уборку квартиры;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-ухаживать за одеждой и обувью;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-соблюдать гигиену;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-выражать уважение и заботу к членам семьи;</w:t>
      </w:r>
    </w:p>
    <w:p w:rsidR="00D85C59" w:rsidRPr="00185782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-принимать гостей и правильно вести себя в гостях;</w:t>
      </w:r>
    </w:p>
    <w:p w:rsidR="00D85C59" w:rsidRDefault="00D85C59" w:rsidP="009B505C">
      <w:pPr>
        <w:jc w:val="both"/>
        <w:rPr>
          <w:lang w:eastAsia="en-US"/>
        </w:rPr>
      </w:pPr>
      <w:r w:rsidRPr="00185782">
        <w:rPr>
          <w:lang w:eastAsia="en-US"/>
        </w:rPr>
        <w:t>-проектировать и изготавливать полезные изделия из конструкторских  и поделочных материалов.</w:t>
      </w:r>
    </w:p>
    <w:p w:rsidR="00D85C59" w:rsidRPr="00925411" w:rsidRDefault="00D85C59" w:rsidP="00DF5A2E">
      <w:pPr>
        <w:tabs>
          <w:tab w:val="left" w:pos="851"/>
        </w:tabs>
        <w:ind w:firstLine="709"/>
        <w:jc w:val="both"/>
      </w:pPr>
      <w:r w:rsidRPr="00925411">
        <w:t>По завершении учебного года обучающийся: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925411"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925411"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25411"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925411">
        <w:t>перечисляет, характеризует и распознает устройства для накопления энергии, для передачи энергии;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925411"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25411"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25411">
        <w:t>осуществляет сборку электрических цепей по электрической схеме, проводит анализ неполадок электрической цепи;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25411"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25411"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25411">
        <w:t>конструирует простые системы с обратной связью на основе технических конструкторов;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25411">
        <w:t>следует технологии, в том числе, в процессе изготовления субъективно нового продукта;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25411"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25411"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D85C59" w:rsidRPr="00925411" w:rsidRDefault="00D85C59" w:rsidP="00DF5A2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925411"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D85C59" w:rsidRPr="00185782" w:rsidRDefault="00D85C59" w:rsidP="009B505C">
      <w:pPr>
        <w:jc w:val="both"/>
        <w:rPr>
          <w:lang w:eastAsia="en-US"/>
        </w:rPr>
      </w:pPr>
    </w:p>
    <w:p w:rsidR="00D85C59" w:rsidRPr="00CF1558" w:rsidRDefault="00D85C59" w:rsidP="00CF1558">
      <w:pPr>
        <w:shd w:val="clear" w:color="auto" w:fill="FFFFFF"/>
        <w:ind w:right="5" w:firstLine="426"/>
        <w:jc w:val="center"/>
        <w:rPr>
          <w:lang w:eastAsia="en-US"/>
        </w:rPr>
      </w:pPr>
      <w:r w:rsidRPr="00CF1558">
        <w:rPr>
          <w:lang w:eastAsia="en-US"/>
        </w:rPr>
        <w:t>СОДЕРЖАНИЕ ПРОГРАММЫ</w:t>
      </w:r>
    </w:p>
    <w:p w:rsidR="00D85C59" w:rsidRPr="00185782" w:rsidRDefault="00D85C59" w:rsidP="00140D89">
      <w:pPr>
        <w:shd w:val="clear" w:color="auto" w:fill="FFFFFF"/>
        <w:ind w:right="5" w:firstLine="426"/>
        <w:jc w:val="both"/>
        <w:rPr>
          <w:lang w:eastAsia="en-US"/>
        </w:rPr>
      </w:pPr>
    </w:p>
    <w:p w:rsidR="00D85C59" w:rsidRPr="00185782" w:rsidRDefault="00D85C59" w:rsidP="00140D89">
      <w:pPr>
        <w:shd w:val="clear" w:color="auto" w:fill="FFFFFF"/>
        <w:ind w:right="5" w:firstLine="426"/>
        <w:jc w:val="both"/>
      </w:pPr>
      <w:r w:rsidRPr="00185782">
        <w:rPr>
          <w:lang w:eastAsia="en-US"/>
        </w:rPr>
        <w:t>1.Введение.1 час</w:t>
      </w:r>
      <w:r w:rsidRPr="00185782">
        <w:rPr>
          <w:color w:val="000000"/>
          <w:spacing w:val="2"/>
        </w:rPr>
        <w:t xml:space="preserve"> Теоретические сведения. Цель и задачи изучения предмета «Технология» в 7 классе. Содержание предмета. Последователь</w:t>
      </w:r>
      <w:r w:rsidRPr="00185782">
        <w:rPr>
          <w:color w:val="000000"/>
          <w:spacing w:val="2"/>
        </w:rPr>
        <w:softHyphen/>
      </w:r>
      <w:r w:rsidRPr="00185782">
        <w:rPr>
          <w:color w:val="000000"/>
          <w:spacing w:val="5"/>
        </w:rPr>
        <w:t xml:space="preserve">ность его изучения. Санитарно-гигиенические требования при </w:t>
      </w:r>
      <w:r w:rsidRPr="00185782">
        <w:rPr>
          <w:color w:val="000000"/>
          <w:spacing w:val="1"/>
        </w:rPr>
        <w:t>работе в школьных мастерских. Организация учебного процесса.</w:t>
      </w:r>
    </w:p>
    <w:p w:rsidR="00D85C59" w:rsidRPr="00185782" w:rsidRDefault="00D85C59" w:rsidP="00140D89">
      <w:pPr>
        <w:shd w:val="clear" w:color="auto" w:fill="FFFFFF"/>
        <w:ind w:right="10" w:firstLine="426"/>
        <w:jc w:val="both"/>
      </w:pPr>
      <w:r w:rsidRPr="00185782">
        <w:rPr>
          <w:color w:val="000000"/>
          <w:spacing w:val="6"/>
        </w:rPr>
        <w:t>Практические работы. Знакомство с содержанием и после</w:t>
      </w:r>
      <w:r w:rsidRPr="00185782">
        <w:rPr>
          <w:color w:val="000000"/>
          <w:spacing w:val="6"/>
        </w:rPr>
        <w:softHyphen/>
        <w:t xml:space="preserve">довательностью изучения предмета «Технология» в 7 классе. </w:t>
      </w:r>
      <w:r w:rsidRPr="00185782">
        <w:rPr>
          <w:color w:val="000000"/>
          <w:spacing w:val="5"/>
        </w:rPr>
        <w:t>Знакомство с библиотечкой кабинета, электронными средства</w:t>
      </w:r>
      <w:r w:rsidRPr="00185782">
        <w:rPr>
          <w:color w:val="000000"/>
          <w:spacing w:val="5"/>
        </w:rPr>
        <w:softHyphen/>
      </w:r>
      <w:r w:rsidRPr="00185782">
        <w:rPr>
          <w:color w:val="000000"/>
          <w:spacing w:val="2"/>
        </w:rPr>
        <w:t>ми обучения.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Варианты объектов труда. Учебник «Технология» для 7 клас</w:t>
      </w:r>
      <w:r w:rsidRPr="00185782">
        <w:rPr>
          <w:color w:val="000000"/>
        </w:rPr>
        <w:softHyphen/>
      </w:r>
      <w:r w:rsidRPr="00185782">
        <w:rPr>
          <w:color w:val="000000"/>
          <w:spacing w:val="6"/>
        </w:rPr>
        <w:t xml:space="preserve">са (вариант для девочек), библиотечка кабинета. Электронные </w:t>
      </w:r>
      <w:r w:rsidRPr="00185782">
        <w:rPr>
          <w:color w:val="000000"/>
          <w:spacing w:val="3"/>
        </w:rPr>
        <w:t>средства обучения.</w:t>
      </w:r>
    </w:p>
    <w:p w:rsidR="00D85C59" w:rsidRPr="00185782" w:rsidRDefault="00D85C59" w:rsidP="00140D89">
      <w:pPr>
        <w:shd w:val="clear" w:color="auto" w:fill="FFFFFF"/>
        <w:ind w:right="1037" w:firstLine="426"/>
        <w:jc w:val="both"/>
      </w:pPr>
      <w:r w:rsidRPr="00185782">
        <w:rPr>
          <w:color w:val="000000"/>
        </w:rPr>
        <w:t xml:space="preserve">2. Создание изделий из текстильных </w:t>
      </w:r>
      <w:r w:rsidRPr="00185782">
        <w:rPr>
          <w:color w:val="000000"/>
          <w:spacing w:val="3"/>
        </w:rPr>
        <w:t>и поделочных материалов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3"/>
        </w:rPr>
        <w:t>В результате изучения этого раздела ученик должен:</w:t>
      </w:r>
    </w:p>
    <w:p w:rsidR="00D85C59" w:rsidRPr="00185782" w:rsidRDefault="00D85C59" w:rsidP="00140D89">
      <w:pPr>
        <w:shd w:val="clear" w:color="auto" w:fill="FFFFFF"/>
        <w:ind w:right="5" w:firstLine="426"/>
        <w:jc w:val="both"/>
      </w:pPr>
      <w:r w:rsidRPr="00185782">
        <w:rPr>
          <w:color w:val="000000"/>
          <w:spacing w:val="-2"/>
        </w:rPr>
        <w:t xml:space="preserve">знать/понимать назначение различных швейных изделий; </w:t>
      </w:r>
      <w:r w:rsidRPr="00185782">
        <w:rPr>
          <w:color w:val="000000"/>
          <w:spacing w:val="-1"/>
        </w:rPr>
        <w:t xml:space="preserve">основные стили в одежде и современные направления моды; </w:t>
      </w:r>
      <w:r w:rsidRPr="00185782">
        <w:rPr>
          <w:color w:val="000000"/>
          <w:spacing w:val="-2"/>
        </w:rPr>
        <w:t>виды традиционных народных промыслов;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уметь выбирать вид ткани для определенных типов швей</w:t>
      </w:r>
      <w:r w:rsidRPr="00185782">
        <w:rPr>
          <w:color w:val="000000"/>
        </w:rPr>
        <w:softHyphen/>
      </w:r>
      <w:r w:rsidRPr="00185782">
        <w:rPr>
          <w:color w:val="000000"/>
          <w:spacing w:val="-1"/>
        </w:rPr>
        <w:t>ных изделий; снимать мерки с фигуры человека; строить чер</w:t>
      </w:r>
      <w:r w:rsidRPr="00185782">
        <w:rPr>
          <w:color w:val="000000"/>
          <w:spacing w:val="-1"/>
        </w:rPr>
        <w:softHyphen/>
      </w:r>
      <w:r w:rsidRPr="00185782">
        <w:rPr>
          <w:color w:val="000000"/>
          <w:spacing w:val="1"/>
        </w:rPr>
        <w:t>тежи простых поясных и плечевых швейных изделий; выби</w:t>
      </w:r>
      <w:r w:rsidRPr="00185782">
        <w:rPr>
          <w:color w:val="000000"/>
          <w:spacing w:val="1"/>
        </w:rPr>
        <w:softHyphen/>
      </w:r>
      <w:r w:rsidRPr="00185782">
        <w:rPr>
          <w:color w:val="000000"/>
          <w:spacing w:val="2"/>
        </w:rPr>
        <w:t xml:space="preserve">рать модель с учетом особенностей фигуры; выполнять не </w:t>
      </w:r>
      <w:r w:rsidRPr="00185782">
        <w:rPr>
          <w:color w:val="000000"/>
          <w:spacing w:val="-1"/>
        </w:rPr>
        <w:t>менее трех видов художественного оформления швейных из</w:t>
      </w:r>
      <w:r w:rsidRPr="00185782">
        <w:rPr>
          <w:color w:val="000000"/>
          <w:spacing w:val="-1"/>
        </w:rPr>
        <w:softHyphen/>
      </w:r>
      <w:r w:rsidRPr="00185782">
        <w:rPr>
          <w:color w:val="000000"/>
          <w:spacing w:val="3"/>
        </w:rPr>
        <w:t xml:space="preserve">делий; проводить примерку изделия; выполнять не менее </w:t>
      </w:r>
      <w:r w:rsidRPr="00185782">
        <w:rPr>
          <w:color w:val="000000"/>
        </w:rPr>
        <w:t>трех видов рукоделия с текстильными и поделочными мате</w:t>
      </w:r>
      <w:r w:rsidRPr="00185782">
        <w:rPr>
          <w:color w:val="000000"/>
        </w:rPr>
        <w:softHyphen/>
        <w:t>риалами;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9"/>
        </w:rPr>
        <w:t xml:space="preserve">использовать приобретенные знания и умения в практической </w:t>
      </w:r>
      <w:r w:rsidRPr="00185782">
        <w:rPr>
          <w:color w:val="000000"/>
          <w:spacing w:val="-7"/>
        </w:rPr>
        <w:t xml:space="preserve">деятельности и повседневной жизни: для изготовления изделий </w:t>
      </w:r>
      <w:r w:rsidRPr="00185782">
        <w:rPr>
          <w:color w:val="000000"/>
          <w:spacing w:val="-1"/>
        </w:rPr>
        <w:t xml:space="preserve">из текстильных и поделочных материалов с использованием </w:t>
      </w:r>
      <w:r w:rsidRPr="00185782">
        <w:rPr>
          <w:color w:val="000000"/>
          <w:spacing w:val="-2"/>
        </w:rPr>
        <w:t xml:space="preserve">швейных машин, оборудования и приспособлений, приборов </w:t>
      </w:r>
      <w:r w:rsidRPr="00185782">
        <w:rPr>
          <w:color w:val="000000"/>
          <w:spacing w:val="-6"/>
        </w:rPr>
        <w:t>влажно-тепловой и художественной обработки изделий и полу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  <w:spacing w:val="-2"/>
        </w:rPr>
        <w:t>фабрикатов; выполнения различных видов художественного оформления изделий.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2.1. Швейные материалы</w:t>
      </w:r>
    </w:p>
    <w:p w:rsidR="00D85C59" w:rsidRPr="00185782" w:rsidRDefault="00D85C59" w:rsidP="00140D89">
      <w:pPr>
        <w:shd w:val="clear" w:color="auto" w:fill="FFFFFF"/>
        <w:tabs>
          <w:tab w:val="left" w:pos="778"/>
        </w:tabs>
        <w:ind w:firstLine="426"/>
        <w:jc w:val="both"/>
      </w:pPr>
      <w:r w:rsidRPr="00185782">
        <w:rPr>
          <w:color w:val="000000"/>
        </w:rPr>
        <w:t>(2 ч)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5"/>
        </w:rPr>
        <w:t>Теоретические сведения. Виды, свойства химических воло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4"/>
        </w:rPr>
        <w:t>кон и тканей из них. Нетканые материалы. Термоклеевые про</w:t>
      </w:r>
      <w:r w:rsidRPr="00185782">
        <w:rPr>
          <w:color w:val="000000"/>
          <w:spacing w:val="-4"/>
        </w:rPr>
        <w:softHyphen/>
      </w:r>
      <w:r w:rsidRPr="00185782">
        <w:rPr>
          <w:color w:val="000000"/>
          <w:spacing w:val="-3"/>
        </w:rPr>
        <w:t>кладочные материалы. Выбор материалов для изготовления плечевого изделия с учетом их технологических, гигиениче</w:t>
      </w:r>
      <w:r w:rsidRPr="00185782">
        <w:rPr>
          <w:color w:val="000000"/>
          <w:spacing w:val="-3"/>
        </w:rPr>
        <w:softHyphen/>
      </w:r>
      <w:r w:rsidRPr="00185782">
        <w:rPr>
          <w:color w:val="000000"/>
          <w:spacing w:val="-6"/>
        </w:rPr>
        <w:t>ских и эксплуатационных свойств.</w:t>
      </w:r>
    </w:p>
    <w:p w:rsidR="00D85C59" w:rsidRPr="00185782" w:rsidRDefault="00D85C59" w:rsidP="00140D89">
      <w:pPr>
        <w:shd w:val="clear" w:color="auto" w:fill="FFFFFF"/>
        <w:ind w:right="5" w:firstLine="426"/>
        <w:jc w:val="both"/>
      </w:pPr>
      <w:r w:rsidRPr="00185782">
        <w:rPr>
          <w:color w:val="000000"/>
          <w:spacing w:val="-5"/>
        </w:rPr>
        <w:t>Практические работы. Определение сырьевого состава ма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6"/>
        </w:rPr>
        <w:t>териалов и изучение их свойств. Выбор материалов и фурниту</w:t>
      </w:r>
      <w:r w:rsidRPr="00185782">
        <w:rPr>
          <w:color w:val="000000"/>
          <w:spacing w:val="-6"/>
        </w:rPr>
        <w:softHyphen/>
        <w:t>ры для проектного изделия.</w:t>
      </w:r>
    </w:p>
    <w:p w:rsidR="00D85C59" w:rsidRPr="00185782" w:rsidRDefault="00D85C59" w:rsidP="00140D89">
      <w:pPr>
        <w:shd w:val="clear" w:color="auto" w:fill="FFFFFF"/>
        <w:ind w:right="19" w:firstLine="426"/>
        <w:jc w:val="both"/>
      </w:pPr>
      <w:r w:rsidRPr="00185782">
        <w:rPr>
          <w:color w:val="000000"/>
          <w:spacing w:val="-7"/>
        </w:rPr>
        <w:t xml:space="preserve">Варианты объектов труда. Образцы тканей из химических </w:t>
      </w:r>
      <w:r w:rsidRPr="00185782">
        <w:rPr>
          <w:color w:val="000000"/>
          <w:spacing w:val="-4"/>
        </w:rPr>
        <w:t>волокон, нетканых материалов. Прокладочные материалы.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2.2. Бытовая швейная машина(2 ч)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5"/>
        </w:rPr>
        <w:t>Теоретические сведения. Виды, свойства химических воло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4"/>
        </w:rPr>
        <w:t>кон и тканей из них. Нетканые материалы. Термоклеевые про</w:t>
      </w:r>
      <w:r w:rsidRPr="00185782">
        <w:rPr>
          <w:color w:val="000000"/>
          <w:spacing w:val="-4"/>
        </w:rPr>
        <w:softHyphen/>
      </w:r>
      <w:r w:rsidRPr="00185782">
        <w:rPr>
          <w:color w:val="000000"/>
          <w:spacing w:val="-3"/>
        </w:rPr>
        <w:t>кладочные материалы. Выбор материалов для изготовления плечевого изделия с учетом их технологических, гигиениче</w:t>
      </w:r>
      <w:r w:rsidRPr="00185782">
        <w:rPr>
          <w:color w:val="000000"/>
          <w:spacing w:val="-3"/>
        </w:rPr>
        <w:softHyphen/>
      </w:r>
      <w:r w:rsidRPr="00185782">
        <w:rPr>
          <w:color w:val="000000"/>
          <w:spacing w:val="-6"/>
        </w:rPr>
        <w:t>ских и эксплуатационных свойств.</w:t>
      </w:r>
    </w:p>
    <w:p w:rsidR="00D85C59" w:rsidRPr="00185782" w:rsidRDefault="00D85C59" w:rsidP="00140D89">
      <w:pPr>
        <w:shd w:val="clear" w:color="auto" w:fill="FFFFFF"/>
        <w:ind w:right="5" w:firstLine="426"/>
        <w:jc w:val="both"/>
      </w:pPr>
      <w:r w:rsidRPr="00185782">
        <w:rPr>
          <w:color w:val="000000"/>
          <w:spacing w:val="-5"/>
        </w:rPr>
        <w:t>Практические работы. Определение сырьевого состава ма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6"/>
        </w:rPr>
        <w:t>териалов и изучение их свойств. Выбор материалов и фурниту</w:t>
      </w:r>
      <w:r w:rsidRPr="00185782">
        <w:rPr>
          <w:color w:val="000000"/>
          <w:spacing w:val="-6"/>
        </w:rPr>
        <w:softHyphen/>
        <w:t>ры для проектного изделия.</w:t>
      </w:r>
    </w:p>
    <w:p w:rsidR="00D85C59" w:rsidRPr="00185782" w:rsidRDefault="00D85C59" w:rsidP="00140D89">
      <w:pPr>
        <w:shd w:val="clear" w:color="auto" w:fill="FFFFFF"/>
        <w:ind w:right="19" w:firstLine="426"/>
        <w:jc w:val="both"/>
      </w:pPr>
      <w:r w:rsidRPr="00185782">
        <w:rPr>
          <w:color w:val="000000"/>
          <w:spacing w:val="-7"/>
        </w:rPr>
        <w:t xml:space="preserve">Варианты объектов труда. Образцы тканей из химических </w:t>
      </w:r>
      <w:r w:rsidRPr="00185782">
        <w:rPr>
          <w:color w:val="000000"/>
          <w:spacing w:val="-4"/>
        </w:rPr>
        <w:t>волокон, нетканых материалов. Прокладочные материалы.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2.2. Бытовая швейная машина</w:t>
      </w:r>
    </w:p>
    <w:p w:rsidR="00D85C59" w:rsidRPr="00185782" w:rsidRDefault="00D85C59" w:rsidP="00140D89">
      <w:pPr>
        <w:shd w:val="clear" w:color="auto" w:fill="FFFFFF"/>
        <w:ind w:right="72" w:firstLine="426"/>
        <w:jc w:val="both"/>
      </w:pPr>
      <w:r w:rsidRPr="00185782">
        <w:rPr>
          <w:color w:val="000000"/>
          <w:spacing w:val="-1"/>
        </w:rPr>
        <w:t xml:space="preserve">Теоретические сведения. Применение зигзагообразной </w:t>
      </w:r>
      <w:r w:rsidRPr="00185782">
        <w:rPr>
          <w:color w:val="000000"/>
          <w:spacing w:val="-2"/>
        </w:rPr>
        <w:t xml:space="preserve">строчки для обметывания срезов и выполнения аппликации. </w:t>
      </w:r>
      <w:r w:rsidRPr="00185782">
        <w:rPr>
          <w:color w:val="000000"/>
          <w:spacing w:val="-3"/>
        </w:rPr>
        <w:t>Применение приспособлений к швейной машине: обметыва</w:t>
      </w:r>
      <w:r w:rsidRPr="00185782">
        <w:rPr>
          <w:color w:val="000000"/>
          <w:spacing w:val="-3"/>
        </w:rPr>
        <w:softHyphen/>
      </w:r>
      <w:r w:rsidRPr="00185782">
        <w:rPr>
          <w:color w:val="000000"/>
          <w:spacing w:val="2"/>
        </w:rPr>
        <w:t xml:space="preserve">ние петель, пришивание пуговиц, подшивание потайным </w:t>
      </w:r>
      <w:r w:rsidRPr="00185782">
        <w:rPr>
          <w:color w:val="000000"/>
          <w:spacing w:val="-3"/>
        </w:rPr>
        <w:t>швом, штопка. Выкраивание и стачивание косых беек.</w:t>
      </w:r>
    </w:p>
    <w:p w:rsidR="00D85C59" w:rsidRPr="00185782" w:rsidRDefault="00D85C59" w:rsidP="00140D89">
      <w:pPr>
        <w:shd w:val="clear" w:color="auto" w:fill="FFFFFF"/>
        <w:ind w:right="96" w:firstLine="426"/>
        <w:jc w:val="both"/>
      </w:pPr>
      <w:r w:rsidRPr="00185782">
        <w:rPr>
          <w:color w:val="000000"/>
          <w:spacing w:val="8"/>
        </w:rPr>
        <w:t xml:space="preserve">Практические работы. Применение приспособлений </w:t>
      </w:r>
      <w:r w:rsidRPr="00185782">
        <w:rPr>
          <w:color w:val="000000"/>
          <w:spacing w:val="-2"/>
        </w:rPr>
        <w:t>к швейной машине. Изготовление образцов машинных швов.</w:t>
      </w:r>
    </w:p>
    <w:p w:rsidR="00D85C59" w:rsidRPr="00185782" w:rsidRDefault="00D85C59" w:rsidP="00140D89">
      <w:pPr>
        <w:shd w:val="clear" w:color="auto" w:fill="FFFFFF"/>
        <w:ind w:right="10" w:firstLine="426"/>
        <w:jc w:val="both"/>
      </w:pPr>
      <w:r w:rsidRPr="00185782">
        <w:rPr>
          <w:color w:val="000000"/>
          <w:spacing w:val="-5"/>
        </w:rPr>
        <w:t>Варианты объектов труда. Бытовая швейная машина. При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2"/>
        </w:rPr>
        <w:t>способления к швейной машине. Образцы зигзагообразной строчки, машинной аппликации, косых беек.</w:t>
      </w:r>
    </w:p>
    <w:p w:rsidR="00D85C59" w:rsidRPr="00185782" w:rsidRDefault="00D85C59" w:rsidP="00140D89">
      <w:pPr>
        <w:spacing w:after="200"/>
        <w:jc w:val="both"/>
        <w:rPr>
          <w:lang w:eastAsia="en-US"/>
        </w:rPr>
      </w:pPr>
      <w:r w:rsidRPr="00185782">
        <w:rPr>
          <w:color w:val="000000"/>
        </w:rPr>
        <w:t>2.3. Конструирование и моделирование(4 ч)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5"/>
        </w:rPr>
        <w:t>Теоретические сведения. Силуэт и стиль в одежде. Экономи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1"/>
        </w:rPr>
        <w:t>ческие требования, предъявляемые к одежде. Виды и харак</w:t>
      </w:r>
      <w:r w:rsidRPr="00185782">
        <w:rPr>
          <w:color w:val="000000"/>
          <w:spacing w:val="1"/>
        </w:rPr>
        <w:softHyphen/>
        <w:t>теристика плечевых изделий. Мерки для изготовления осно</w:t>
      </w:r>
      <w:r w:rsidRPr="00185782">
        <w:rPr>
          <w:color w:val="000000"/>
          <w:spacing w:val="1"/>
        </w:rPr>
        <w:softHyphen/>
        <w:t xml:space="preserve">вы плечевого изделия с цельнокроеным рукавом. Правила </w:t>
      </w:r>
      <w:r w:rsidRPr="00185782">
        <w:rPr>
          <w:color w:val="000000"/>
          <w:spacing w:val="2"/>
        </w:rPr>
        <w:t>снятия мерок. Последовательность построения чертежа ос</w:t>
      </w:r>
      <w:r w:rsidRPr="00185782">
        <w:rPr>
          <w:color w:val="000000"/>
          <w:spacing w:val="2"/>
        </w:rPr>
        <w:softHyphen/>
      </w:r>
      <w:r w:rsidRPr="00185782">
        <w:rPr>
          <w:color w:val="000000"/>
          <w:spacing w:val="-1"/>
        </w:rPr>
        <w:t xml:space="preserve">новы плечевого изделия с цельнокроеным рукавом. Способы </w:t>
      </w:r>
      <w:r w:rsidRPr="00185782">
        <w:rPr>
          <w:color w:val="000000"/>
          <w:spacing w:val="2"/>
        </w:rPr>
        <w:t>моделирования плечевого изделия с цельнокроеным рука</w:t>
      </w:r>
      <w:r w:rsidRPr="00185782">
        <w:rPr>
          <w:color w:val="000000"/>
          <w:spacing w:val="2"/>
        </w:rPr>
        <w:softHyphen/>
      </w:r>
      <w:r w:rsidRPr="00185782">
        <w:rPr>
          <w:color w:val="000000"/>
          <w:spacing w:val="1"/>
        </w:rPr>
        <w:t xml:space="preserve">вом. Подготовка выкройки к раскрою. Способы контроля </w:t>
      </w:r>
      <w:r w:rsidRPr="00185782">
        <w:rPr>
          <w:color w:val="000000"/>
          <w:spacing w:val="-2"/>
        </w:rPr>
        <w:t>качества выкройки. Расчет количества ткани для пошива пле</w:t>
      </w:r>
      <w:r w:rsidRPr="00185782">
        <w:rPr>
          <w:color w:val="000000"/>
          <w:spacing w:val="-2"/>
        </w:rPr>
        <w:softHyphen/>
      </w:r>
      <w:r w:rsidRPr="00185782">
        <w:rPr>
          <w:color w:val="000000"/>
          <w:spacing w:val="2"/>
        </w:rPr>
        <w:t xml:space="preserve">чевого изделия. Получение выкройки швейного изделия из </w:t>
      </w:r>
      <w:r w:rsidRPr="00185782">
        <w:rPr>
          <w:color w:val="000000"/>
          <w:spacing w:val="-2"/>
        </w:rPr>
        <w:t>пакета готовых выкроек, журнала мод, с помощью мультиме</w:t>
      </w:r>
      <w:r w:rsidRPr="00185782">
        <w:rPr>
          <w:color w:val="000000"/>
          <w:spacing w:val="-2"/>
        </w:rPr>
        <w:softHyphen/>
      </w:r>
      <w:r w:rsidRPr="00185782">
        <w:rPr>
          <w:color w:val="000000"/>
          <w:spacing w:val="-1"/>
        </w:rPr>
        <w:t>дийных программ.</w:t>
      </w:r>
    </w:p>
    <w:p w:rsidR="00D85C59" w:rsidRPr="00185782" w:rsidRDefault="00D85C59" w:rsidP="00140D89">
      <w:pPr>
        <w:shd w:val="clear" w:color="auto" w:fill="FFFFFF"/>
        <w:ind w:right="5" w:firstLine="426"/>
        <w:jc w:val="both"/>
      </w:pPr>
      <w:r w:rsidRPr="00185782">
        <w:rPr>
          <w:color w:val="000000"/>
          <w:spacing w:val="-3"/>
        </w:rPr>
        <w:t>Практические работы. Снятие мерок. Изготовление вы</w:t>
      </w:r>
      <w:r w:rsidRPr="00185782">
        <w:rPr>
          <w:color w:val="000000"/>
          <w:spacing w:val="-3"/>
        </w:rPr>
        <w:softHyphen/>
        <w:t>кройки проектного швейного изделия одним из способов. Мо</w:t>
      </w:r>
      <w:r w:rsidRPr="00185782">
        <w:rPr>
          <w:color w:val="000000"/>
          <w:spacing w:val="-3"/>
        </w:rPr>
        <w:softHyphen/>
      </w:r>
      <w:r w:rsidRPr="00185782">
        <w:rPr>
          <w:color w:val="000000"/>
          <w:spacing w:val="-2"/>
        </w:rPr>
        <w:t>делирование выкройки. Подготовка выкройки к раскрою.</w:t>
      </w:r>
    </w:p>
    <w:p w:rsidR="00D85C59" w:rsidRPr="00185782" w:rsidRDefault="00D85C59" w:rsidP="00140D89">
      <w:pPr>
        <w:shd w:val="clear" w:color="auto" w:fill="FFFFFF"/>
        <w:ind w:right="14" w:firstLine="426"/>
        <w:jc w:val="both"/>
      </w:pPr>
      <w:r w:rsidRPr="00185782">
        <w:rPr>
          <w:color w:val="000000"/>
          <w:spacing w:val="-5"/>
        </w:rPr>
        <w:t xml:space="preserve">Варианты объектов труда. Чертеж и выкройка плечевого </w:t>
      </w:r>
      <w:r w:rsidRPr="00185782">
        <w:rPr>
          <w:color w:val="000000"/>
          <w:spacing w:val="-3"/>
        </w:rPr>
        <w:t>изделия с цельнокроеным рукавом. Выкройки швейных изде</w:t>
      </w:r>
      <w:r w:rsidRPr="00185782">
        <w:rPr>
          <w:color w:val="000000"/>
          <w:spacing w:val="-3"/>
        </w:rPr>
        <w:softHyphen/>
      </w:r>
      <w:r w:rsidRPr="00185782">
        <w:rPr>
          <w:color w:val="000000"/>
          <w:spacing w:val="-4"/>
        </w:rPr>
        <w:t>лий из пакетов готовых выкроек, журналов мод, мультимедий</w:t>
      </w:r>
      <w:r w:rsidRPr="00185782">
        <w:rPr>
          <w:color w:val="000000"/>
          <w:spacing w:val="-4"/>
        </w:rPr>
        <w:softHyphen/>
      </w:r>
      <w:r w:rsidRPr="00185782">
        <w:rPr>
          <w:color w:val="000000"/>
          <w:spacing w:val="-5"/>
        </w:rPr>
        <w:t>ных программ.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2.4. Раскройные работы</w:t>
      </w:r>
    </w:p>
    <w:p w:rsidR="00D85C59" w:rsidRPr="00185782" w:rsidRDefault="00D85C59" w:rsidP="00140D89">
      <w:pPr>
        <w:shd w:val="clear" w:color="auto" w:fill="FFFFFF"/>
        <w:tabs>
          <w:tab w:val="left" w:pos="744"/>
        </w:tabs>
        <w:ind w:firstLine="426"/>
        <w:jc w:val="both"/>
      </w:pPr>
      <w:r w:rsidRPr="00185782">
        <w:rPr>
          <w:color w:val="000000"/>
        </w:rPr>
        <w:t>класс (2 ч)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6"/>
        </w:rPr>
        <w:t>Теоретические сведения. Способы раскладки выкроек плече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  <w:spacing w:val="-4"/>
        </w:rPr>
        <w:t>вого изделия на ткани в зависимости от модели и ширины тка</w:t>
      </w:r>
      <w:r w:rsidRPr="00185782">
        <w:rPr>
          <w:color w:val="000000"/>
          <w:spacing w:val="-4"/>
        </w:rPr>
        <w:softHyphen/>
      </w:r>
      <w:r w:rsidRPr="00185782">
        <w:rPr>
          <w:color w:val="000000"/>
          <w:spacing w:val="-3"/>
        </w:rPr>
        <w:t xml:space="preserve">ни. Экономические требования. Припуски на швы. Способы </w:t>
      </w:r>
      <w:r w:rsidRPr="00185782">
        <w:rPr>
          <w:color w:val="000000"/>
          <w:spacing w:val="-1"/>
        </w:rPr>
        <w:t xml:space="preserve">контроля качества разметки и раскроя. Состав деятельности </w:t>
      </w:r>
      <w:r w:rsidRPr="00185782">
        <w:rPr>
          <w:color w:val="000000"/>
          <w:spacing w:val="-5"/>
        </w:rPr>
        <w:t>по раскрою швейного изделия.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5"/>
        </w:rPr>
        <w:t>Практические работы. Выкраивание деталей кроя для изго</w:t>
      </w:r>
      <w:r w:rsidRPr="00185782">
        <w:rPr>
          <w:color w:val="000000"/>
          <w:spacing w:val="-5"/>
        </w:rPr>
        <w:softHyphen/>
        <w:t>товления образцов швов и узлов. Раскладка выкройки проект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3"/>
        </w:rPr>
        <w:t>ного изделия на ткани. Выкраивание проектного изделия.</w:t>
      </w:r>
    </w:p>
    <w:p w:rsidR="00D85C59" w:rsidRPr="00185782" w:rsidRDefault="00D85C59" w:rsidP="00140D89">
      <w:pPr>
        <w:shd w:val="clear" w:color="auto" w:fill="FFFFFF"/>
        <w:ind w:right="5" w:firstLine="426"/>
        <w:jc w:val="both"/>
      </w:pPr>
      <w:r w:rsidRPr="00185782">
        <w:rPr>
          <w:color w:val="000000"/>
          <w:spacing w:val="-6"/>
        </w:rPr>
        <w:t>Варианты объектов труда. Ткань. Выкройки. Клеевой про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  <w:spacing w:val="-8"/>
        </w:rPr>
        <w:t>кладочный материал.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2.5. Технология швейных работ</w:t>
      </w:r>
    </w:p>
    <w:p w:rsidR="00D85C59" w:rsidRPr="00185782" w:rsidRDefault="00D85C59" w:rsidP="00140D89">
      <w:pPr>
        <w:shd w:val="clear" w:color="auto" w:fill="FFFFFF"/>
        <w:tabs>
          <w:tab w:val="left" w:pos="768"/>
        </w:tabs>
        <w:ind w:firstLine="426"/>
        <w:jc w:val="both"/>
      </w:pPr>
      <w:r w:rsidRPr="00185782">
        <w:rPr>
          <w:color w:val="000000"/>
        </w:rPr>
        <w:t>(8 ч)</w:t>
      </w:r>
    </w:p>
    <w:p w:rsidR="00D85C59" w:rsidRPr="00185782" w:rsidRDefault="00D85C59" w:rsidP="00140D89">
      <w:pPr>
        <w:shd w:val="clear" w:color="auto" w:fill="FFFFFF"/>
        <w:ind w:right="10" w:firstLine="426"/>
        <w:jc w:val="both"/>
      </w:pPr>
      <w:r w:rsidRPr="00185782">
        <w:rPr>
          <w:color w:val="000000"/>
          <w:spacing w:val="-5"/>
        </w:rPr>
        <w:t xml:space="preserve">Теоретические сведения. Технология выполнения ручных </w:t>
      </w:r>
      <w:r w:rsidRPr="00185782">
        <w:rPr>
          <w:color w:val="000000"/>
          <w:spacing w:val="-6"/>
        </w:rPr>
        <w:t xml:space="preserve">операций: выметывание деталей швейного изделия; высекание </w:t>
      </w:r>
      <w:r w:rsidRPr="00185782">
        <w:rPr>
          <w:color w:val="000000"/>
          <w:spacing w:val="-7"/>
        </w:rPr>
        <w:t>среза детали швейного изделия.</w:t>
      </w:r>
    </w:p>
    <w:p w:rsidR="00D85C59" w:rsidRPr="00185782" w:rsidRDefault="00D85C59" w:rsidP="00140D89">
      <w:pPr>
        <w:shd w:val="clear" w:color="auto" w:fill="FFFFFF"/>
        <w:ind w:right="10" w:firstLine="426"/>
        <w:jc w:val="both"/>
      </w:pPr>
      <w:r w:rsidRPr="00185782">
        <w:rPr>
          <w:color w:val="000000"/>
          <w:spacing w:val="-5"/>
        </w:rPr>
        <w:t>Технология выполнения машинных операций: расстрачива-ние шва; настрачивание шва; обтачивание деталей; окантовы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15"/>
        </w:rPr>
        <w:t>вание детали.</w:t>
      </w:r>
    </w:p>
    <w:p w:rsidR="00D85C59" w:rsidRPr="00185782" w:rsidRDefault="00D85C59" w:rsidP="00140D89">
      <w:pPr>
        <w:shd w:val="clear" w:color="auto" w:fill="FFFFFF"/>
        <w:ind w:right="19" w:firstLine="426"/>
        <w:jc w:val="both"/>
      </w:pPr>
      <w:r w:rsidRPr="00185782">
        <w:rPr>
          <w:color w:val="000000"/>
          <w:spacing w:val="-4"/>
        </w:rPr>
        <w:t>Технология выполнения операций влажно-тепловой обра</w:t>
      </w:r>
      <w:r w:rsidRPr="00185782">
        <w:rPr>
          <w:color w:val="000000"/>
          <w:spacing w:val="-4"/>
        </w:rPr>
        <w:softHyphen/>
      </w:r>
      <w:r w:rsidRPr="00185782">
        <w:rPr>
          <w:color w:val="000000"/>
          <w:spacing w:val="-5"/>
        </w:rPr>
        <w:t xml:space="preserve">ботки: дублирование деталей швейного изделия, оттягивание </w:t>
      </w:r>
      <w:r w:rsidRPr="00185782">
        <w:rPr>
          <w:color w:val="000000"/>
          <w:spacing w:val="-22"/>
        </w:rPr>
        <w:t>деталей.</w:t>
      </w:r>
    </w:p>
    <w:p w:rsidR="00D85C59" w:rsidRPr="00185782" w:rsidRDefault="00D85C59" w:rsidP="00140D89">
      <w:pPr>
        <w:shd w:val="clear" w:color="auto" w:fill="FFFFFF"/>
        <w:ind w:right="19" w:firstLine="426"/>
        <w:jc w:val="both"/>
      </w:pP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2"/>
        </w:rPr>
        <w:t xml:space="preserve">Технология обработки вытачек, плечевых и боковых швов, </w:t>
      </w:r>
      <w:r w:rsidRPr="00185782">
        <w:rPr>
          <w:color w:val="000000"/>
          <w:spacing w:val="-1"/>
        </w:rPr>
        <w:t xml:space="preserve">срезов подкройной обтачкой, косой бейкой; соединение лифа </w:t>
      </w:r>
      <w:r w:rsidRPr="00185782">
        <w:rPr>
          <w:color w:val="000000"/>
          <w:spacing w:val="-7"/>
        </w:rPr>
        <w:t>с юбкой.</w:t>
      </w:r>
    </w:p>
    <w:p w:rsidR="00D85C59" w:rsidRPr="00185782" w:rsidRDefault="00D85C59" w:rsidP="00140D89">
      <w:pPr>
        <w:shd w:val="clear" w:color="auto" w:fill="FFFFFF"/>
        <w:ind w:right="5" w:firstLine="426"/>
        <w:jc w:val="both"/>
      </w:pPr>
      <w:r w:rsidRPr="00185782">
        <w:rPr>
          <w:color w:val="000000"/>
          <w:spacing w:val="-2"/>
        </w:rPr>
        <w:t>Типовая последовательность изготовления плечевого изде</w:t>
      </w:r>
      <w:r w:rsidRPr="00185782">
        <w:rPr>
          <w:color w:val="000000"/>
          <w:spacing w:val="-2"/>
        </w:rPr>
        <w:softHyphen/>
      </w:r>
      <w:r w:rsidRPr="00185782">
        <w:rPr>
          <w:color w:val="000000"/>
          <w:spacing w:val="-1"/>
        </w:rPr>
        <w:t>лия (без рукавов и воротника) с проведением примерки. При</w:t>
      </w:r>
      <w:r w:rsidRPr="00185782">
        <w:rPr>
          <w:color w:val="000000"/>
          <w:spacing w:val="-1"/>
        </w:rPr>
        <w:softHyphen/>
        <w:t>дание изделию окончательной формы. Способы контроля ка</w:t>
      </w:r>
      <w:r w:rsidRPr="00185782">
        <w:rPr>
          <w:color w:val="000000"/>
          <w:spacing w:val="-1"/>
        </w:rPr>
        <w:softHyphen/>
      </w:r>
      <w:r w:rsidRPr="00185782">
        <w:rPr>
          <w:color w:val="000000"/>
          <w:spacing w:val="-2"/>
        </w:rPr>
        <w:t>чества готового изделия. Расчет материальных затрат на изго</w:t>
      </w:r>
      <w:r w:rsidRPr="00185782">
        <w:rPr>
          <w:color w:val="000000"/>
          <w:spacing w:val="-2"/>
        </w:rPr>
        <w:softHyphen/>
        <w:t>товление изделия.</w:t>
      </w:r>
    </w:p>
    <w:p w:rsidR="00D85C59" w:rsidRPr="00185782" w:rsidRDefault="00D85C59" w:rsidP="00140D89">
      <w:pPr>
        <w:shd w:val="clear" w:color="auto" w:fill="FFFFFF"/>
        <w:ind w:right="19" w:firstLine="426"/>
        <w:jc w:val="both"/>
      </w:pPr>
      <w:r w:rsidRPr="00185782">
        <w:rPr>
          <w:color w:val="000000"/>
          <w:spacing w:val="-4"/>
        </w:rPr>
        <w:t xml:space="preserve">Практические работы. Изготовление образцов машинных </w:t>
      </w:r>
      <w:r w:rsidRPr="00185782">
        <w:rPr>
          <w:color w:val="000000"/>
          <w:spacing w:val="-3"/>
        </w:rPr>
        <w:t>швов. Выполнение влажно-тепловых работ. Изготовление об</w:t>
      </w:r>
      <w:r w:rsidRPr="00185782">
        <w:rPr>
          <w:color w:val="000000"/>
          <w:spacing w:val="-3"/>
        </w:rPr>
        <w:softHyphen/>
        <w:t>разцов узлов и деталей швейного изделия.</w:t>
      </w:r>
    </w:p>
    <w:p w:rsidR="00D85C59" w:rsidRPr="00185782" w:rsidRDefault="00D85C59" w:rsidP="00140D89">
      <w:pPr>
        <w:shd w:val="clear" w:color="auto" w:fill="FFFFFF"/>
        <w:ind w:right="29" w:firstLine="426"/>
        <w:jc w:val="both"/>
      </w:pPr>
      <w:r w:rsidRPr="00185782">
        <w:rPr>
          <w:color w:val="000000"/>
          <w:spacing w:val="-5"/>
        </w:rPr>
        <w:t>Изготовление проектного изделия по индивидуальному пла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2"/>
        </w:rPr>
        <w:t>ну. Придание окончательной формы изделию. Расчет матери</w:t>
      </w:r>
      <w:r w:rsidRPr="00185782">
        <w:rPr>
          <w:color w:val="000000"/>
          <w:spacing w:val="-2"/>
        </w:rPr>
        <w:softHyphen/>
        <w:t>альных затрат на изготовление изделия. Презентация творче</w:t>
      </w:r>
      <w:r w:rsidRPr="00185782">
        <w:rPr>
          <w:color w:val="000000"/>
          <w:spacing w:val="-2"/>
        </w:rPr>
        <w:softHyphen/>
      </w:r>
      <w:r w:rsidRPr="00185782">
        <w:rPr>
          <w:color w:val="000000"/>
          <w:spacing w:val="-4"/>
        </w:rPr>
        <w:t>ского проекта.</w:t>
      </w:r>
    </w:p>
    <w:p w:rsidR="00D85C59" w:rsidRPr="00185782" w:rsidRDefault="00D85C59" w:rsidP="00140D89">
      <w:pPr>
        <w:shd w:val="clear" w:color="auto" w:fill="FFFFFF"/>
        <w:ind w:right="53" w:firstLine="426"/>
        <w:jc w:val="both"/>
      </w:pPr>
      <w:r w:rsidRPr="00185782">
        <w:rPr>
          <w:color w:val="000000"/>
          <w:spacing w:val="-6"/>
        </w:rPr>
        <w:t>Варианты объектов труда. Образцы ручных стежков, стро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  <w:spacing w:val="-4"/>
        </w:rPr>
        <w:t>чек и швов, машинных швов, узлов и деталей швейного изде</w:t>
      </w:r>
      <w:r w:rsidRPr="00185782">
        <w:rPr>
          <w:color w:val="000000"/>
          <w:spacing w:val="-4"/>
        </w:rPr>
        <w:softHyphen/>
      </w:r>
      <w:r w:rsidRPr="00185782">
        <w:rPr>
          <w:color w:val="000000"/>
          <w:spacing w:val="-1"/>
        </w:rPr>
        <w:t>лия. Проектное изделие.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2.6. Декоративно-прикладное творчество(12 ч)</w:t>
      </w:r>
    </w:p>
    <w:p w:rsidR="00D85C59" w:rsidRPr="00185782" w:rsidRDefault="00D85C59" w:rsidP="00140D89">
      <w:pPr>
        <w:shd w:val="clear" w:color="auto" w:fill="FFFFFF"/>
        <w:ind w:right="24" w:firstLine="426"/>
        <w:jc w:val="both"/>
      </w:pPr>
      <w:r w:rsidRPr="00185782">
        <w:rPr>
          <w:color w:val="000000"/>
          <w:spacing w:val="-9"/>
        </w:rPr>
        <w:t>Теоретические сведения. Материалы и инструменты для вяза</w:t>
      </w:r>
      <w:r w:rsidRPr="00185782">
        <w:rPr>
          <w:color w:val="000000"/>
          <w:spacing w:val="-9"/>
        </w:rPr>
        <w:softHyphen/>
      </w:r>
      <w:r w:rsidRPr="00185782">
        <w:rPr>
          <w:color w:val="000000"/>
          <w:spacing w:val="-6"/>
        </w:rPr>
        <w:t>ния крючком. Подготовка к работе материалов, бывших в упот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</w:rPr>
        <w:t xml:space="preserve">реблении. Положение крючка в руке. Основные виды петель </w:t>
      </w:r>
      <w:r w:rsidRPr="00185782">
        <w:rPr>
          <w:color w:val="000000"/>
          <w:spacing w:val="-6"/>
        </w:rPr>
        <w:t>и приемы их выполнения: начальная и воздушная петли; цепоч</w:t>
      </w:r>
      <w:r w:rsidRPr="00185782">
        <w:rPr>
          <w:color w:val="000000"/>
          <w:spacing w:val="-6"/>
        </w:rPr>
        <w:softHyphen/>
        <w:t xml:space="preserve">ка из воздушных петель; соединительный столбик; столбик без </w:t>
      </w:r>
      <w:r w:rsidRPr="00185782">
        <w:rPr>
          <w:color w:val="000000"/>
          <w:spacing w:val="-8"/>
        </w:rPr>
        <w:t>накида; столбик с одним, двумя, тремя накидами. Условные обо</w:t>
      </w:r>
      <w:r w:rsidRPr="00185782">
        <w:rPr>
          <w:color w:val="000000"/>
          <w:spacing w:val="-8"/>
        </w:rPr>
        <w:softHyphen/>
      </w:r>
      <w:r w:rsidRPr="00185782">
        <w:rPr>
          <w:color w:val="000000"/>
          <w:spacing w:val="-9"/>
        </w:rPr>
        <w:t>значения петель. Схемы для вязания. Применение ПЭВМ для по</w:t>
      </w:r>
      <w:r w:rsidRPr="00185782">
        <w:rPr>
          <w:color w:val="000000"/>
          <w:spacing w:val="-9"/>
        </w:rPr>
        <w:softHyphen/>
      </w:r>
      <w:r w:rsidRPr="00185782">
        <w:rPr>
          <w:color w:val="000000"/>
          <w:spacing w:val="-8"/>
        </w:rPr>
        <w:t>лучения схем.</w:t>
      </w:r>
    </w:p>
    <w:p w:rsidR="00D85C59" w:rsidRPr="00185782" w:rsidRDefault="00D85C59" w:rsidP="00140D89">
      <w:pPr>
        <w:shd w:val="clear" w:color="auto" w:fill="FFFFFF"/>
        <w:ind w:right="53" w:firstLine="426"/>
        <w:jc w:val="both"/>
      </w:pPr>
      <w:r w:rsidRPr="00185782">
        <w:rPr>
          <w:color w:val="000000"/>
          <w:spacing w:val="-3"/>
        </w:rPr>
        <w:t>Вязание полотна рядами. Основные способы вывязывания петель: под обе стенки петли; под переднюю стенку; под зад</w:t>
      </w:r>
      <w:r w:rsidRPr="00185782">
        <w:rPr>
          <w:color w:val="000000"/>
          <w:spacing w:val="-3"/>
        </w:rPr>
        <w:softHyphen/>
        <w:t>нюю стенку. Плотность вязания. Закрепление вязания. Плот</w:t>
      </w:r>
      <w:r w:rsidRPr="00185782">
        <w:rPr>
          <w:color w:val="000000"/>
          <w:spacing w:val="-3"/>
        </w:rPr>
        <w:softHyphen/>
      </w:r>
      <w:r w:rsidRPr="00185782">
        <w:rPr>
          <w:color w:val="000000"/>
          <w:spacing w:val="-5"/>
        </w:rPr>
        <w:t>ное и ажурное вязание по кругу.</w:t>
      </w:r>
    </w:p>
    <w:p w:rsidR="00D85C59" w:rsidRPr="00185782" w:rsidRDefault="00D85C59" w:rsidP="00140D89">
      <w:pPr>
        <w:shd w:val="clear" w:color="auto" w:fill="FFFFFF"/>
        <w:ind w:right="67" w:firstLine="426"/>
        <w:jc w:val="both"/>
      </w:pPr>
      <w:r w:rsidRPr="00185782">
        <w:rPr>
          <w:color w:val="000000"/>
          <w:spacing w:val="-6"/>
        </w:rPr>
        <w:t xml:space="preserve">Искусство ручного ткачества. Материалы, применяемые для </w:t>
      </w:r>
      <w:r w:rsidRPr="00185782">
        <w:rPr>
          <w:color w:val="000000"/>
          <w:spacing w:val="-2"/>
        </w:rPr>
        <w:t>изготовления ковров и гобеленов. Правила безопасной рабо</w:t>
      </w:r>
      <w:r w:rsidRPr="00185782">
        <w:rPr>
          <w:color w:val="000000"/>
          <w:spacing w:val="-2"/>
        </w:rPr>
        <w:softHyphen/>
      </w:r>
      <w:r w:rsidRPr="00185782">
        <w:rPr>
          <w:color w:val="000000"/>
          <w:spacing w:val="-3"/>
        </w:rPr>
        <w:t xml:space="preserve">ты. Оборудование для ручного ткачества. Основные приемы </w:t>
      </w:r>
      <w:r w:rsidRPr="00185782">
        <w:rPr>
          <w:color w:val="000000"/>
          <w:spacing w:val="-2"/>
        </w:rPr>
        <w:t>ручного ткачества, цвет, орнамент в ковровой композиции.</w:t>
      </w:r>
    </w:p>
    <w:p w:rsidR="00D85C59" w:rsidRPr="000C7D16" w:rsidRDefault="00D85C59" w:rsidP="00140D89">
      <w:pPr>
        <w:shd w:val="clear" w:color="auto" w:fill="FFFFFF"/>
        <w:ind w:right="82" w:firstLine="426"/>
        <w:jc w:val="both"/>
        <w:rPr>
          <w:color w:val="000000"/>
          <w:spacing w:val="-1"/>
        </w:rPr>
      </w:pPr>
      <w:r w:rsidRPr="00185782">
        <w:rPr>
          <w:color w:val="000000"/>
          <w:spacing w:val="-3"/>
        </w:rPr>
        <w:t xml:space="preserve">Технология создания декоративного вязаного или тканого </w:t>
      </w:r>
      <w:r w:rsidRPr="00185782">
        <w:rPr>
          <w:color w:val="000000"/>
          <w:spacing w:val="-4"/>
        </w:rPr>
        <w:t xml:space="preserve">изделия. Этапы работы над творческим заданием. Способы </w:t>
      </w:r>
      <w:r w:rsidRPr="00185782">
        <w:rPr>
          <w:color w:val="000000"/>
          <w:spacing w:val="-1"/>
        </w:rPr>
        <w:t>окончательной обработки декоративного изделия.</w:t>
      </w:r>
      <w:r w:rsidRPr="000C7D16">
        <w:rPr>
          <w:color w:val="000000"/>
          <w:spacing w:val="-1"/>
        </w:rPr>
        <w:t>Практические работы. Освоение приемов вязания крюч¬ком. Изготовление схем и рисунков для вязания крючком и тка¬чества вручную и/или с помощью ПЭВМ. Создание идеи (за¬мысла) для выполнения творческого задания. Выполнение эс¬киза модели авторского декоративного изделия вручную и/или с помощью ПЭВМ либо выбор модели из банка идей. Из¬готовление декоративного изделия. Окончательная обработка изделия.</w:t>
      </w:r>
    </w:p>
    <w:p w:rsidR="00D85C59" w:rsidRPr="000C7D16" w:rsidRDefault="00D85C59" w:rsidP="00140D89">
      <w:pPr>
        <w:shd w:val="clear" w:color="auto" w:fill="FFFFFF"/>
        <w:ind w:right="82" w:firstLine="426"/>
        <w:jc w:val="both"/>
        <w:rPr>
          <w:color w:val="000000"/>
          <w:spacing w:val="-1"/>
        </w:rPr>
      </w:pPr>
      <w:r w:rsidRPr="000C7D16">
        <w:rPr>
          <w:color w:val="000000"/>
          <w:spacing w:val="-1"/>
        </w:rPr>
        <w:t>Варианты объектов труд</w:t>
      </w:r>
      <w:r>
        <w:rPr>
          <w:color w:val="000000"/>
          <w:spacing w:val="-1"/>
        </w:rPr>
        <w:t>а. Образцы вязок. Образцы ткаче</w:t>
      </w:r>
      <w:r w:rsidRPr="000C7D16">
        <w:rPr>
          <w:color w:val="000000"/>
          <w:spacing w:val="-1"/>
        </w:rPr>
        <w:t>ства. Вязанные крючком изделия: подкладка под горячее, прихватка, салфетка, топик. Тканые панно, сумочка, очечник.</w:t>
      </w:r>
    </w:p>
    <w:p w:rsidR="00D85C59" w:rsidRDefault="00D85C59" w:rsidP="00140D89">
      <w:pPr>
        <w:shd w:val="clear" w:color="auto" w:fill="FFFFFF"/>
        <w:ind w:right="82" w:firstLine="426"/>
        <w:jc w:val="both"/>
        <w:rPr>
          <w:color w:val="000000"/>
          <w:spacing w:val="-1"/>
        </w:rPr>
      </w:pPr>
      <w:r w:rsidRPr="000C7D16">
        <w:rPr>
          <w:color w:val="000000"/>
          <w:spacing w:val="-1"/>
        </w:rPr>
        <w:t>3. Кулинария</w:t>
      </w:r>
    </w:p>
    <w:p w:rsidR="00D85C59" w:rsidRDefault="00D85C59" w:rsidP="00140D89">
      <w:pPr>
        <w:shd w:val="clear" w:color="auto" w:fill="FFFFFF"/>
        <w:ind w:right="82" w:firstLine="426"/>
        <w:jc w:val="both"/>
        <w:rPr>
          <w:color w:val="000000"/>
          <w:spacing w:val="-1"/>
        </w:rPr>
      </w:pPr>
    </w:p>
    <w:p w:rsidR="00D85C59" w:rsidRDefault="00D85C59" w:rsidP="00140D89">
      <w:pPr>
        <w:shd w:val="clear" w:color="auto" w:fill="FFFFFF"/>
        <w:ind w:right="82" w:firstLine="426"/>
        <w:jc w:val="both"/>
      </w:pPr>
      <w:r>
        <w:t>В результате изучения этого раздела ученик должен: знать/понимать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D85C59" w:rsidRDefault="00D85C59" w:rsidP="00140D89">
      <w:pPr>
        <w:shd w:val="clear" w:color="auto" w:fill="FFFFFF"/>
        <w:ind w:right="82" w:firstLine="426"/>
        <w:jc w:val="both"/>
      </w:pPr>
      <w:r>
        <w:t>уметь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ужи-на; выполнять механическую и тепловую обработку пищевых продуктов", соблюдать правила хранения пищевых продуктов, полуфабрикатов и готовых блюд; заготавливать на зиму ово-щи и фрукты; оказывать первую помощь при пищевых отрав¬лениях и ожогах;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>
        <w:rPr>
          <w:noProof/>
        </w:rPr>
        <w:pict>
          <v:line id="_x0000_s1026" style="position:absolute;left:0;text-align:left;z-index:251658240;mso-position-horizontal-relative:margin" from="-18.5pt,-2.15pt" to="-18.5pt,233.05pt" o:allowincell="f" strokeweight="1.2pt">
            <w10:wrap anchorx="margin"/>
          </v:line>
        </w:pict>
      </w:r>
      <w:r w:rsidRPr="00185782">
        <w:rPr>
          <w:color w:val="000000"/>
          <w:spacing w:val="-9"/>
        </w:rPr>
        <w:t>использовать приобретенные знания и умения в практической деятельности и повседневной жизни: для приготовления и повы</w:t>
      </w:r>
      <w:r w:rsidRPr="00185782">
        <w:rPr>
          <w:color w:val="000000"/>
          <w:spacing w:val="-9"/>
        </w:rPr>
        <w:softHyphen/>
      </w:r>
      <w:r w:rsidRPr="00185782">
        <w:rPr>
          <w:color w:val="000000"/>
          <w:spacing w:val="-2"/>
        </w:rPr>
        <w:t>шения качества, сокращения временных и энергетических за</w:t>
      </w:r>
      <w:r w:rsidRPr="00185782">
        <w:rPr>
          <w:color w:val="000000"/>
          <w:spacing w:val="-2"/>
        </w:rPr>
        <w:softHyphen/>
      </w:r>
      <w:r w:rsidRPr="00185782">
        <w:rPr>
          <w:color w:val="000000"/>
          <w:spacing w:val="-5"/>
        </w:rPr>
        <w:t>трат при обработке пищевых продуктов; консервирования и за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7"/>
        </w:rPr>
        <w:t xml:space="preserve">готовки пищевых продуктов в домашних условиях; соблюдения </w:t>
      </w:r>
      <w:r w:rsidRPr="00185782">
        <w:rPr>
          <w:color w:val="000000"/>
          <w:spacing w:val="-4"/>
        </w:rPr>
        <w:t>правил этикета за столом; приготовления блюд по готовым ре</w:t>
      </w:r>
      <w:r w:rsidRPr="00185782">
        <w:rPr>
          <w:color w:val="000000"/>
          <w:spacing w:val="-4"/>
        </w:rPr>
        <w:softHyphen/>
      </w:r>
      <w:r w:rsidRPr="00185782">
        <w:rPr>
          <w:color w:val="000000"/>
          <w:spacing w:val="-7"/>
        </w:rPr>
        <w:t>цептам, включая блюда национальной кухни; выпечки хлебобу</w:t>
      </w:r>
      <w:r w:rsidRPr="00185782">
        <w:rPr>
          <w:color w:val="000000"/>
          <w:spacing w:val="-7"/>
        </w:rPr>
        <w:softHyphen/>
      </w:r>
      <w:r w:rsidRPr="00185782">
        <w:rPr>
          <w:color w:val="000000"/>
          <w:spacing w:val="-4"/>
        </w:rPr>
        <w:t>лочных и кондитерских изделий; сервировки стола и оформле</w:t>
      </w:r>
      <w:r w:rsidRPr="00185782">
        <w:rPr>
          <w:color w:val="000000"/>
          <w:spacing w:val="-4"/>
        </w:rPr>
        <w:softHyphen/>
      </w:r>
      <w:r w:rsidRPr="00185782">
        <w:rPr>
          <w:color w:val="000000"/>
          <w:spacing w:val="-5"/>
        </w:rPr>
        <w:t>ния приготовленных блюд.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3.1. Культура питания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(1 ч)</w:t>
      </w:r>
    </w:p>
    <w:p w:rsidR="00D85C59" w:rsidRPr="00185782" w:rsidRDefault="00D85C59" w:rsidP="00140D89">
      <w:pPr>
        <w:shd w:val="clear" w:color="auto" w:fill="FFFFFF"/>
        <w:ind w:right="53" w:firstLine="426"/>
        <w:jc w:val="both"/>
      </w:pPr>
      <w:r w:rsidRPr="00185782">
        <w:rPr>
          <w:color w:val="000000"/>
          <w:spacing w:val="-8"/>
        </w:rPr>
        <w:t>Теоретические сведения. Понятие «микроорганизмы». Полез</w:t>
      </w:r>
      <w:r w:rsidRPr="00185782">
        <w:rPr>
          <w:color w:val="000000"/>
          <w:spacing w:val="-8"/>
        </w:rPr>
        <w:softHyphen/>
      </w:r>
      <w:r w:rsidRPr="00185782">
        <w:rPr>
          <w:color w:val="000000"/>
          <w:spacing w:val="-4"/>
        </w:rPr>
        <w:t>ное и вредное воздействие микроорганизмов на пищевые про</w:t>
      </w:r>
      <w:r w:rsidRPr="00185782">
        <w:rPr>
          <w:color w:val="000000"/>
          <w:spacing w:val="-4"/>
        </w:rPr>
        <w:softHyphen/>
      </w:r>
      <w:r w:rsidRPr="00185782">
        <w:rPr>
          <w:color w:val="000000"/>
          <w:spacing w:val="-7"/>
        </w:rPr>
        <w:t>дукты. Источники и пути проникновения микроорганизмов в ор</w:t>
      </w:r>
      <w:r w:rsidRPr="00185782">
        <w:rPr>
          <w:color w:val="000000"/>
          <w:spacing w:val="-7"/>
        </w:rPr>
        <w:softHyphen/>
      </w:r>
      <w:r w:rsidRPr="00185782">
        <w:rPr>
          <w:color w:val="000000"/>
          <w:spacing w:val="-5"/>
        </w:rPr>
        <w:t>ганизм человека. Первая помощь при пищевых отравлениях.</w:t>
      </w:r>
    </w:p>
    <w:p w:rsidR="00D85C59" w:rsidRPr="00185782" w:rsidRDefault="00D85C59" w:rsidP="00140D89">
      <w:pPr>
        <w:shd w:val="clear" w:color="auto" w:fill="FFFFFF"/>
        <w:ind w:right="58" w:firstLine="426"/>
        <w:jc w:val="both"/>
      </w:pPr>
      <w:r w:rsidRPr="00185782">
        <w:rPr>
          <w:color w:val="000000"/>
          <w:spacing w:val="4"/>
        </w:rPr>
        <w:t xml:space="preserve">Практические работы. Подготовка посуды и инвентаря </w:t>
      </w:r>
      <w:r w:rsidRPr="00185782">
        <w:rPr>
          <w:color w:val="000000"/>
          <w:spacing w:val="-2"/>
        </w:rPr>
        <w:t>к приготовлению пищи.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6"/>
        </w:rPr>
        <w:t>Варианты объектов труда. Кухонная посуда и инвентарь.</w:t>
      </w:r>
    </w:p>
    <w:p w:rsidR="00D85C59" w:rsidRPr="00185782" w:rsidRDefault="00D85C59" w:rsidP="00140D8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185782">
        <w:rPr>
          <w:color w:val="000000"/>
        </w:rPr>
        <w:t>3.2. Технология приготовления блюд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(11 ч)</w:t>
      </w:r>
    </w:p>
    <w:p w:rsidR="00D85C59" w:rsidRDefault="00D85C59" w:rsidP="00140D89">
      <w:pPr>
        <w:shd w:val="clear" w:color="auto" w:fill="FFFFFF"/>
        <w:ind w:right="77" w:firstLine="426"/>
        <w:jc w:val="both"/>
        <w:rPr>
          <w:color w:val="000000"/>
          <w:spacing w:val="-2"/>
        </w:rPr>
      </w:pPr>
      <w:r w:rsidRPr="00185782">
        <w:rPr>
          <w:color w:val="000000"/>
          <w:spacing w:val="-3"/>
        </w:rPr>
        <w:t>Теоретические сведения. Значение мяса в питании челове</w:t>
      </w:r>
      <w:r w:rsidRPr="00185782">
        <w:rPr>
          <w:color w:val="000000"/>
          <w:spacing w:val="-3"/>
        </w:rPr>
        <w:softHyphen/>
      </w:r>
      <w:r w:rsidRPr="00185782">
        <w:rPr>
          <w:color w:val="000000"/>
          <w:spacing w:val="-1"/>
        </w:rPr>
        <w:t>ка. Домашние животные, мясо которых используется в пита</w:t>
      </w:r>
      <w:r w:rsidRPr="00185782">
        <w:rPr>
          <w:color w:val="000000"/>
          <w:spacing w:val="-1"/>
        </w:rPr>
        <w:softHyphen/>
      </w:r>
      <w:r w:rsidRPr="00185782">
        <w:rPr>
          <w:color w:val="000000"/>
        </w:rPr>
        <w:t xml:space="preserve">нии человека. Виды мяса. Критерии определения качества </w:t>
      </w:r>
      <w:r w:rsidRPr="00185782">
        <w:rPr>
          <w:color w:val="000000"/>
          <w:spacing w:val="-2"/>
        </w:rPr>
        <w:t>мясных продуктов. Механическая (первичная) обработка мя</w:t>
      </w:r>
    </w:p>
    <w:p w:rsidR="00D85C59" w:rsidRPr="00185782" w:rsidRDefault="00D85C59" w:rsidP="00140D89">
      <w:pPr>
        <w:shd w:val="clear" w:color="auto" w:fill="FFFFFF"/>
        <w:ind w:right="14" w:firstLine="426"/>
        <w:jc w:val="both"/>
      </w:pPr>
      <w:r>
        <w:rPr>
          <w:color w:val="000000"/>
          <w:spacing w:val="-2"/>
        </w:rPr>
        <w:t xml:space="preserve">Тепловая обработка </w:t>
      </w:r>
      <w:r w:rsidRPr="00185782">
        <w:rPr>
          <w:color w:val="000000"/>
          <w:spacing w:val="-2"/>
        </w:rPr>
        <w:t>мяса. Технология приготовления мяс</w:t>
      </w:r>
      <w:r w:rsidRPr="00185782">
        <w:rPr>
          <w:color w:val="000000"/>
          <w:spacing w:val="-2"/>
        </w:rPr>
        <w:softHyphen/>
      </w:r>
      <w:r w:rsidRPr="00185782">
        <w:rPr>
          <w:color w:val="000000"/>
          <w:spacing w:val="-4"/>
        </w:rPr>
        <w:t xml:space="preserve">ных блюд. Требования к качеству готовых блюд. Подача блюд </w:t>
      </w:r>
      <w:r w:rsidRPr="00185782">
        <w:rPr>
          <w:color w:val="000000"/>
          <w:spacing w:val="-13"/>
        </w:rPr>
        <w:t>к столу.</w:t>
      </w:r>
    </w:p>
    <w:p w:rsidR="00D85C59" w:rsidRPr="00185782" w:rsidRDefault="00D85C59" w:rsidP="00140D89">
      <w:pPr>
        <w:shd w:val="clear" w:color="auto" w:fill="FFFFFF"/>
        <w:ind w:right="14" w:firstLine="426"/>
        <w:jc w:val="both"/>
      </w:pPr>
      <w:r w:rsidRPr="00185782">
        <w:rPr>
          <w:color w:val="000000"/>
          <w:spacing w:val="-5"/>
        </w:rPr>
        <w:t>Кисломолочные продукты, их пищевая ценность и значение для организма человека. Ассортимент кисломолочных продук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3"/>
        </w:rPr>
        <w:t>тов. Сроки хранения кисломолочных продуктов. Приготовле</w:t>
      </w:r>
      <w:r w:rsidRPr="00185782">
        <w:rPr>
          <w:color w:val="000000"/>
          <w:spacing w:val="-3"/>
        </w:rPr>
        <w:softHyphen/>
      </w:r>
      <w:r w:rsidRPr="00185782">
        <w:rPr>
          <w:color w:val="000000"/>
          <w:spacing w:val="-6"/>
        </w:rPr>
        <w:t>ние творога в домашних условиях. Приготовление блюд из тво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  <w:spacing w:val="-3"/>
        </w:rPr>
        <w:t xml:space="preserve">рога. Требования к качеству готовых блюд. Правила подачи </w:t>
      </w:r>
      <w:r w:rsidRPr="00185782">
        <w:rPr>
          <w:color w:val="000000"/>
          <w:spacing w:val="-13"/>
        </w:rPr>
        <w:t>блюд к столу.</w:t>
      </w:r>
    </w:p>
    <w:p w:rsidR="00D85C59" w:rsidRPr="00185782" w:rsidRDefault="00D85C59" w:rsidP="00140D89">
      <w:pPr>
        <w:shd w:val="clear" w:color="auto" w:fill="FFFFFF"/>
        <w:ind w:right="10" w:firstLine="426"/>
        <w:jc w:val="both"/>
      </w:pPr>
      <w:r w:rsidRPr="00185782">
        <w:rPr>
          <w:color w:val="000000"/>
          <w:spacing w:val="-1"/>
        </w:rPr>
        <w:t xml:space="preserve">Посуда и инвентарь для приготовления теста и выпечки. </w:t>
      </w:r>
      <w:r w:rsidRPr="00185782">
        <w:rPr>
          <w:color w:val="000000"/>
          <w:spacing w:val="-5"/>
        </w:rPr>
        <w:t xml:space="preserve">Продукты для приготовления мучных изделий. Виды пресного </w:t>
      </w:r>
      <w:r w:rsidRPr="00185782">
        <w:rPr>
          <w:color w:val="000000"/>
          <w:spacing w:val="-1"/>
        </w:rPr>
        <w:t xml:space="preserve">теста. Отличительные особенности в рецептуре и способах приготовления пресного, бисквитного, слоеного и песочного </w:t>
      </w:r>
      <w:r w:rsidRPr="00185782">
        <w:rPr>
          <w:color w:val="000000"/>
          <w:spacing w:val="-13"/>
        </w:rPr>
        <w:t>теста.</w:t>
      </w:r>
    </w:p>
    <w:p w:rsidR="00D85C59" w:rsidRPr="00185782" w:rsidRDefault="00D85C59" w:rsidP="00140D89">
      <w:pPr>
        <w:shd w:val="clear" w:color="auto" w:fill="FFFFFF"/>
        <w:ind w:right="5" w:firstLine="426"/>
        <w:jc w:val="both"/>
      </w:pPr>
      <w:r w:rsidRPr="00185782">
        <w:rPr>
          <w:color w:val="000000"/>
          <w:spacing w:val="-3"/>
        </w:rPr>
        <w:t xml:space="preserve">Значение сладких блюд в питании человека. Продукты для их приготовления. Ассортимент сладких блюд. Технология </w:t>
      </w:r>
      <w:r w:rsidRPr="00185782">
        <w:rPr>
          <w:color w:val="000000"/>
          <w:spacing w:val="-5"/>
        </w:rPr>
        <w:t>приготовления желе, мусса, суфле.</w:t>
      </w:r>
    </w:p>
    <w:p w:rsidR="00D85C59" w:rsidRPr="00185782" w:rsidRDefault="00D85C59" w:rsidP="00140D89">
      <w:pPr>
        <w:shd w:val="clear" w:color="auto" w:fill="FFFFFF"/>
        <w:ind w:right="5" w:firstLine="426"/>
        <w:jc w:val="both"/>
      </w:pPr>
      <w:r w:rsidRPr="00185782">
        <w:rPr>
          <w:color w:val="000000"/>
          <w:spacing w:val="-5"/>
        </w:rPr>
        <w:t>Практические работы. Приготовление блюд из мяса, творо</w:t>
      </w:r>
      <w:r w:rsidRPr="00185782">
        <w:rPr>
          <w:color w:val="000000"/>
          <w:spacing w:val="-5"/>
        </w:rPr>
        <w:softHyphen/>
        <w:t>га, теста; сладких блюд. Дегустация блюд. Оценка качества.</w:t>
      </w:r>
    </w:p>
    <w:p w:rsidR="00D85C59" w:rsidRPr="00185782" w:rsidRDefault="00D85C59" w:rsidP="00140D89">
      <w:pPr>
        <w:shd w:val="clear" w:color="auto" w:fill="FFFFFF"/>
        <w:ind w:right="10" w:firstLine="426"/>
        <w:jc w:val="both"/>
      </w:pPr>
      <w:r w:rsidRPr="00185782">
        <w:rPr>
          <w:color w:val="000000"/>
          <w:spacing w:val="-5"/>
        </w:rPr>
        <w:t xml:space="preserve">Варианты объектов труда. Блюда из мяса: борщ, жаркое. </w:t>
      </w:r>
      <w:r w:rsidRPr="00185782">
        <w:rPr>
          <w:color w:val="000000"/>
          <w:spacing w:val="-6"/>
        </w:rPr>
        <w:t>Блюда из творога: сырники, ленивые вареники. Блюда из теста: печенье, пирог. Сладкие блюда: желе, мусс.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3.3. Домашние заготовки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(2 ч)</w:t>
      </w:r>
    </w:p>
    <w:p w:rsidR="00D85C59" w:rsidRPr="00185782" w:rsidRDefault="00D85C59" w:rsidP="00140D89">
      <w:pPr>
        <w:shd w:val="clear" w:color="auto" w:fill="FFFFFF"/>
        <w:ind w:right="24" w:firstLine="426"/>
        <w:jc w:val="both"/>
      </w:pPr>
      <w:r w:rsidRPr="00185782">
        <w:rPr>
          <w:color w:val="000000"/>
          <w:spacing w:val="-6"/>
        </w:rPr>
        <w:t>Теоретические сведения. Основные технологические процес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  <w:spacing w:val="-3"/>
        </w:rPr>
        <w:t>сы при подготовке к консервированию. Приготовление сахар</w:t>
      </w:r>
      <w:r w:rsidRPr="00185782">
        <w:rPr>
          <w:color w:val="000000"/>
          <w:spacing w:val="-3"/>
        </w:rPr>
        <w:softHyphen/>
      </w:r>
      <w:r w:rsidRPr="00185782">
        <w:rPr>
          <w:color w:val="000000"/>
          <w:spacing w:val="-2"/>
        </w:rPr>
        <w:t>ного сиропа. Пастеризация, стерилизация и укупорка консер</w:t>
      </w:r>
      <w:r w:rsidRPr="00185782">
        <w:rPr>
          <w:color w:val="000000"/>
          <w:spacing w:val="-2"/>
        </w:rPr>
        <w:softHyphen/>
        <w:t>вов. Консервирование с сахаром.</w:t>
      </w:r>
    </w:p>
    <w:p w:rsidR="00D85C59" w:rsidRPr="00185782" w:rsidRDefault="00D85C59" w:rsidP="00140D89">
      <w:pPr>
        <w:shd w:val="clear" w:color="auto" w:fill="FFFFFF"/>
        <w:ind w:right="48" w:firstLine="426"/>
        <w:jc w:val="both"/>
      </w:pPr>
      <w:r w:rsidRPr="00185782">
        <w:rPr>
          <w:color w:val="000000"/>
          <w:spacing w:val="-5"/>
        </w:rPr>
        <w:t xml:space="preserve">Практические работы. Приготовление варенья, джема или </w:t>
      </w:r>
      <w:r w:rsidRPr="00185782">
        <w:rPr>
          <w:color w:val="000000"/>
          <w:spacing w:val="-8"/>
        </w:rPr>
        <w:t>цукатов.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7"/>
        </w:rPr>
        <w:t>Варианты объектов труда. Варенье, цукаты.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>
        <w:rPr>
          <w:color w:val="000000"/>
          <w:spacing w:val="-1"/>
        </w:rPr>
        <w:t>З.4</w:t>
      </w:r>
      <w:r w:rsidRPr="00185782">
        <w:rPr>
          <w:color w:val="000000"/>
          <w:spacing w:val="-1"/>
        </w:rPr>
        <w:t>. Творческое задание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(4 ч)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2"/>
        </w:rPr>
        <w:t>Приготовление сладкого стола</w:t>
      </w:r>
    </w:p>
    <w:p w:rsidR="00D85C59" w:rsidRPr="00185782" w:rsidRDefault="00D85C59" w:rsidP="00140D89">
      <w:pPr>
        <w:shd w:val="clear" w:color="auto" w:fill="FFFFFF"/>
        <w:ind w:right="14" w:firstLine="426"/>
        <w:jc w:val="both"/>
      </w:pPr>
      <w:r w:rsidRPr="00185782">
        <w:rPr>
          <w:color w:val="000000"/>
          <w:spacing w:val="-7"/>
        </w:rPr>
        <w:t>Теоретические сведения. Меню сладкого стола. Расчет коли</w:t>
      </w:r>
      <w:r w:rsidRPr="00185782">
        <w:rPr>
          <w:color w:val="000000"/>
          <w:spacing w:val="-7"/>
        </w:rPr>
        <w:softHyphen/>
      </w:r>
      <w:r w:rsidRPr="00185782">
        <w:rPr>
          <w:color w:val="000000"/>
          <w:spacing w:val="-3"/>
        </w:rPr>
        <w:t xml:space="preserve">чества и состава продуктов. Приготовление сладкого стола. </w:t>
      </w:r>
      <w:r w:rsidRPr="00185782">
        <w:rPr>
          <w:color w:val="000000"/>
          <w:spacing w:val="-5"/>
        </w:rPr>
        <w:t>Особенности сервировки сладкого стола. Набор столовых при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6"/>
        </w:rPr>
        <w:t>боров и посуды. Культура поведения за столом. Правила поль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  <w:spacing w:val="-2"/>
        </w:rPr>
        <w:t>зования столовыми приборами, салфеткой.</w:t>
      </w:r>
    </w:p>
    <w:p w:rsidR="00D85C59" w:rsidRPr="00185782" w:rsidRDefault="00D85C59" w:rsidP="00140D89">
      <w:pPr>
        <w:shd w:val="clear" w:color="auto" w:fill="FFFFFF"/>
        <w:ind w:right="14" w:firstLine="426"/>
        <w:jc w:val="both"/>
      </w:pPr>
      <w:r w:rsidRPr="00185782">
        <w:rPr>
          <w:color w:val="000000"/>
          <w:spacing w:val="-5"/>
        </w:rPr>
        <w:t>Практические работы. Приготовление сладкого стола. Сер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4"/>
        </w:rPr>
        <w:t>вировка стола. Дегустация блюд. Оценка качества.</w:t>
      </w:r>
    </w:p>
    <w:p w:rsidR="00D85C59" w:rsidRPr="00185782" w:rsidRDefault="00D85C59" w:rsidP="00140D89">
      <w:pPr>
        <w:shd w:val="clear" w:color="auto" w:fill="FFFFFF"/>
        <w:ind w:firstLine="426"/>
        <w:jc w:val="both"/>
        <w:rPr>
          <w:color w:val="000000"/>
          <w:spacing w:val="-9"/>
        </w:rPr>
      </w:pPr>
      <w:r w:rsidRPr="00185782">
        <w:rPr>
          <w:color w:val="000000"/>
          <w:spacing w:val="-8"/>
        </w:rPr>
        <w:t xml:space="preserve">Варианты объектов труда. Меню сладкого стола. Блюда для </w:t>
      </w:r>
      <w:r w:rsidRPr="00185782">
        <w:rPr>
          <w:color w:val="000000"/>
          <w:spacing w:val="-9"/>
        </w:rPr>
        <w:t>сладкого стола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4. Черчение и графика</w:t>
      </w:r>
    </w:p>
    <w:p w:rsidR="00D85C59" w:rsidRPr="00185782" w:rsidRDefault="00D85C59" w:rsidP="00140D89">
      <w:pPr>
        <w:shd w:val="clear" w:color="auto" w:fill="FFFFFF"/>
        <w:tabs>
          <w:tab w:val="left" w:pos="816"/>
        </w:tabs>
        <w:ind w:firstLine="426"/>
        <w:jc w:val="both"/>
      </w:pPr>
      <w:r w:rsidRPr="00185782">
        <w:rPr>
          <w:color w:val="000000"/>
        </w:rPr>
        <w:t>(2 ч)</w:t>
      </w:r>
    </w:p>
    <w:p w:rsidR="00D85C59" w:rsidRPr="00185782" w:rsidRDefault="00D85C59" w:rsidP="00140D89">
      <w:pPr>
        <w:shd w:val="clear" w:color="auto" w:fill="FFFFFF"/>
        <w:ind w:right="77" w:firstLine="426"/>
        <w:jc w:val="both"/>
      </w:pPr>
      <w:r w:rsidRPr="00185782">
        <w:rPr>
          <w:color w:val="000000"/>
          <w:spacing w:val="-6"/>
        </w:rPr>
        <w:t>Теоретические сведения. Понятие о системах конструктор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  <w:spacing w:val="-5"/>
        </w:rPr>
        <w:t>ской, технологической документации и ГОСТах, видах доку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3"/>
        </w:rPr>
        <w:t>ментации.</w:t>
      </w:r>
    </w:p>
    <w:p w:rsidR="00D85C59" w:rsidRPr="00185782" w:rsidRDefault="00D85C59" w:rsidP="00140D89">
      <w:pPr>
        <w:shd w:val="clear" w:color="auto" w:fill="FFFFFF"/>
        <w:ind w:right="91" w:firstLine="426"/>
        <w:jc w:val="both"/>
      </w:pPr>
      <w:r w:rsidRPr="00185782">
        <w:rPr>
          <w:color w:val="000000"/>
          <w:spacing w:val="-6"/>
        </w:rPr>
        <w:t>Практические работы. Выполнение чертежных и графиче</w:t>
      </w:r>
      <w:r w:rsidRPr="00185782">
        <w:rPr>
          <w:color w:val="000000"/>
          <w:spacing w:val="-6"/>
        </w:rPr>
        <w:softHyphen/>
        <w:t>ских работ (чертежей, эскизов, схем, технических рисунков де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  <w:spacing w:val="-3"/>
        </w:rPr>
        <w:t xml:space="preserve">талей и изделий) с использованием чертежных инструментов </w:t>
      </w:r>
      <w:r w:rsidRPr="00185782">
        <w:rPr>
          <w:color w:val="000000"/>
          <w:spacing w:val="-5"/>
        </w:rPr>
        <w:t xml:space="preserve">и приспособлений; простановка размеров деталей на чертежах </w:t>
      </w:r>
      <w:r w:rsidRPr="00185782">
        <w:rPr>
          <w:color w:val="000000"/>
          <w:spacing w:val="-2"/>
        </w:rPr>
        <w:t>и эскизах в соответствии с требованиями стандарта.</w:t>
      </w:r>
    </w:p>
    <w:p w:rsidR="00D85C59" w:rsidRPr="00185782" w:rsidRDefault="00D85C59" w:rsidP="00140D89">
      <w:pPr>
        <w:shd w:val="clear" w:color="auto" w:fill="FFFFFF"/>
        <w:ind w:right="110" w:firstLine="426"/>
        <w:jc w:val="both"/>
      </w:pPr>
      <w:r w:rsidRPr="00185782">
        <w:rPr>
          <w:color w:val="000000"/>
          <w:spacing w:val="-8"/>
        </w:rPr>
        <w:t>Варианты объектов труда. Эскизы, чертежи швейных изде</w:t>
      </w:r>
      <w:r w:rsidRPr="00185782">
        <w:rPr>
          <w:color w:val="000000"/>
          <w:spacing w:val="-8"/>
        </w:rPr>
        <w:softHyphen/>
      </w:r>
      <w:r w:rsidRPr="00185782">
        <w:rPr>
          <w:color w:val="000000"/>
          <w:spacing w:val="-3"/>
        </w:rPr>
        <w:t>лий. Схемы. Технические рисунки деталей и изделий.</w:t>
      </w:r>
    </w:p>
    <w:p w:rsidR="00D85C59" w:rsidRPr="00185782" w:rsidRDefault="00D85C59" w:rsidP="00140D89">
      <w:pPr>
        <w:shd w:val="clear" w:color="auto" w:fill="FFFFFF"/>
        <w:ind w:right="110" w:firstLine="426"/>
        <w:jc w:val="both"/>
      </w:pPr>
    </w:p>
    <w:p w:rsidR="00D85C59" w:rsidRPr="00185782" w:rsidRDefault="00D85C59" w:rsidP="00140D89">
      <w:pPr>
        <w:shd w:val="clear" w:color="auto" w:fill="FFFFFF"/>
        <w:tabs>
          <w:tab w:val="left" w:pos="816"/>
        </w:tabs>
        <w:ind w:firstLine="426"/>
        <w:jc w:val="both"/>
      </w:pPr>
      <w:r w:rsidRPr="00185782">
        <w:rPr>
          <w:color w:val="000000"/>
        </w:rPr>
        <w:t>5. Технологии ведения дома(2 ч)</w:t>
      </w:r>
    </w:p>
    <w:p w:rsidR="00D85C59" w:rsidRPr="00185782" w:rsidRDefault="00D85C59" w:rsidP="00140D89">
      <w:pPr>
        <w:shd w:val="clear" w:color="auto" w:fill="FFFFFF"/>
        <w:ind w:right="77" w:firstLine="426"/>
        <w:jc w:val="both"/>
      </w:pPr>
      <w:r w:rsidRPr="00185782">
        <w:rPr>
          <w:color w:val="000000"/>
          <w:spacing w:val="-6"/>
        </w:rPr>
        <w:t>Теоретические сведения. Понятие о системах конструктор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  <w:spacing w:val="-5"/>
        </w:rPr>
        <w:t>ской, технологической документации и ГОСТах, видах доку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3"/>
        </w:rPr>
        <w:t>ментации.</w:t>
      </w:r>
    </w:p>
    <w:p w:rsidR="00D85C59" w:rsidRPr="00185782" w:rsidRDefault="00D85C59" w:rsidP="00140D89">
      <w:pPr>
        <w:shd w:val="clear" w:color="auto" w:fill="FFFFFF"/>
        <w:ind w:right="91" w:firstLine="426"/>
        <w:jc w:val="both"/>
      </w:pPr>
      <w:r w:rsidRPr="00185782">
        <w:rPr>
          <w:color w:val="000000"/>
          <w:spacing w:val="-6"/>
        </w:rPr>
        <w:t>Практические работы. Выполнение чертежных и графиче</w:t>
      </w:r>
      <w:r w:rsidRPr="00185782">
        <w:rPr>
          <w:color w:val="000000"/>
          <w:spacing w:val="-6"/>
        </w:rPr>
        <w:softHyphen/>
        <w:t>ских работ (чертежей, эскизов, схем, технических рисунков де</w:t>
      </w:r>
      <w:r w:rsidRPr="00185782">
        <w:rPr>
          <w:color w:val="000000"/>
          <w:spacing w:val="-6"/>
        </w:rPr>
        <w:softHyphen/>
      </w:r>
      <w:r w:rsidRPr="00185782">
        <w:rPr>
          <w:color w:val="000000"/>
          <w:spacing w:val="-3"/>
        </w:rPr>
        <w:t xml:space="preserve">талей и изделий) с использованием чертежных инструментов </w:t>
      </w:r>
      <w:r w:rsidRPr="00185782">
        <w:rPr>
          <w:color w:val="000000"/>
          <w:spacing w:val="-5"/>
        </w:rPr>
        <w:t xml:space="preserve">и приспособлений; простановка размеров деталей на чертежах </w:t>
      </w:r>
      <w:r w:rsidRPr="00185782">
        <w:rPr>
          <w:color w:val="000000"/>
          <w:spacing w:val="-2"/>
        </w:rPr>
        <w:t>и эскизах в соответствии с требованиями стандарта.</w:t>
      </w:r>
    </w:p>
    <w:p w:rsidR="00D85C59" w:rsidRPr="00185782" w:rsidRDefault="00D85C59" w:rsidP="00140D89">
      <w:pPr>
        <w:shd w:val="clear" w:color="auto" w:fill="FFFFFF"/>
        <w:ind w:right="110" w:firstLine="426"/>
        <w:jc w:val="both"/>
      </w:pPr>
      <w:r w:rsidRPr="00185782">
        <w:rPr>
          <w:color w:val="000000"/>
          <w:spacing w:val="-8"/>
        </w:rPr>
        <w:t>Варианты объектов труда. Эскизы, чертежи швейных изде</w:t>
      </w:r>
      <w:r w:rsidRPr="00185782">
        <w:rPr>
          <w:color w:val="000000"/>
          <w:spacing w:val="-8"/>
        </w:rPr>
        <w:softHyphen/>
      </w:r>
      <w:r w:rsidRPr="00185782">
        <w:rPr>
          <w:color w:val="000000"/>
          <w:spacing w:val="-3"/>
        </w:rPr>
        <w:t>лий. Схемы. Технические рисунки деталей и изделий.</w:t>
      </w:r>
    </w:p>
    <w:p w:rsidR="00D85C59" w:rsidRPr="00185782" w:rsidRDefault="00D85C59" w:rsidP="00140D89">
      <w:pPr>
        <w:shd w:val="clear" w:color="auto" w:fill="FFFFFF"/>
        <w:ind w:right="110" w:firstLine="426"/>
        <w:jc w:val="both"/>
      </w:pP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5. Технологии ведения дома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4"/>
        </w:rPr>
        <w:t>В результате изучения этого раздела ученик должен:</w:t>
      </w:r>
    </w:p>
    <w:p w:rsidR="00D85C59" w:rsidRPr="00185782" w:rsidRDefault="00D85C59" w:rsidP="00140D89">
      <w:pPr>
        <w:shd w:val="clear" w:color="auto" w:fill="FFFFFF"/>
        <w:ind w:right="24" w:firstLine="426"/>
        <w:jc w:val="both"/>
      </w:pPr>
      <w:r w:rsidRPr="00185782">
        <w:rPr>
          <w:color w:val="000000"/>
          <w:spacing w:val="-2"/>
        </w:rPr>
        <w:t>знать/понимать характеристики основных функциональ</w:t>
      </w:r>
      <w:r w:rsidRPr="00185782">
        <w:rPr>
          <w:color w:val="000000"/>
          <w:spacing w:val="-2"/>
        </w:rPr>
        <w:softHyphen/>
      </w:r>
      <w:r w:rsidRPr="00185782">
        <w:rPr>
          <w:color w:val="000000"/>
          <w:spacing w:val="3"/>
        </w:rPr>
        <w:t xml:space="preserve">ных зон в жилых помещениях; инженерные коммуникации </w:t>
      </w:r>
      <w:r w:rsidRPr="00185782">
        <w:rPr>
          <w:color w:val="000000"/>
          <w:spacing w:val="-5"/>
        </w:rPr>
        <w:t>в жилых помещениях, виды ремонтно-отделочных работ; мате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2"/>
        </w:rPr>
        <w:t>риалы и инструменты для ремонта и отделки помещений; ос</w:t>
      </w:r>
      <w:r w:rsidRPr="00185782">
        <w:rPr>
          <w:color w:val="000000"/>
          <w:spacing w:val="-2"/>
        </w:rPr>
        <w:softHyphen/>
      </w:r>
      <w:r w:rsidRPr="00185782">
        <w:rPr>
          <w:color w:val="000000"/>
          <w:spacing w:val="-3"/>
        </w:rPr>
        <w:t xml:space="preserve">новные виды бытовых домашних работ; средства оформления </w:t>
      </w:r>
      <w:r w:rsidRPr="00185782">
        <w:rPr>
          <w:color w:val="000000"/>
          <w:spacing w:val="-2"/>
        </w:rPr>
        <w:t xml:space="preserve">интерьера; назначение основных видов современной бытовой </w:t>
      </w:r>
      <w:r w:rsidRPr="00185782">
        <w:rPr>
          <w:color w:val="000000"/>
          <w:spacing w:val="-3"/>
        </w:rPr>
        <w:t>техники; санитарно-технические работы; виды санитарно-тех-</w:t>
      </w:r>
      <w:r w:rsidRPr="00185782">
        <w:rPr>
          <w:color w:val="000000"/>
          <w:spacing w:val="3"/>
        </w:rPr>
        <w:t xml:space="preserve">нических устройств; причины протечек в кранах, вентилях </w:t>
      </w:r>
      <w:r w:rsidRPr="00185782">
        <w:rPr>
          <w:color w:val="000000"/>
          <w:spacing w:val="-4"/>
        </w:rPr>
        <w:t>и сливных бачках канализации;</w:t>
      </w:r>
    </w:p>
    <w:p w:rsidR="00D85C59" w:rsidRPr="00185782" w:rsidRDefault="00D85C59" w:rsidP="00140D89">
      <w:pPr>
        <w:shd w:val="clear" w:color="auto" w:fill="FFFFFF"/>
        <w:ind w:right="19" w:firstLine="426"/>
        <w:jc w:val="both"/>
      </w:pPr>
      <w:r w:rsidRPr="00185782">
        <w:rPr>
          <w:color w:val="000000"/>
          <w:spacing w:val="-5"/>
        </w:rPr>
        <w:t>уметь планировать ремонтно-отделочные работы с указани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3"/>
        </w:rPr>
        <w:t>ем материалов, инструментов, оборудования и примерных за</w:t>
      </w:r>
      <w:r w:rsidRPr="00185782">
        <w:rPr>
          <w:color w:val="000000"/>
          <w:spacing w:val="-3"/>
        </w:rPr>
        <w:softHyphen/>
      </w:r>
      <w:r w:rsidRPr="00185782">
        <w:rPr>
          <w:color w:val="000000"/>
          <w:spacing w:val="-1"/>
        </w:rPr>
        <w:t xml:space="preserve">трат; подбирать покрытия в соответствии с функциональным </w:t>
      </w:r>
      <w:r w:rsidRPr="00185782">
        <w:rPr>
          <w:color w:val="000000"/>
          <w:spacing w:val="-4"/>
        </w:rPr>
        <w:t xml:space="preserve">назначением помещений; заменять уплотнительные прокладки </w:t>
      </w:r>
      <w:r w:rsidRPr="00185782">
        <w:rPr>
          <w:color w:val="000000"/>
          <w:spacing w:val="-1"/>
        </w:rPr>
        <w:t>в кране или вентиле; соблюдать правила пользования совре</w:t>
      </w:r>
      <w:r w:rsidRPr="00185782">
        <w:rPr>
          <w:color w:val="000000"/>
          <w:spacing w:val="-1"/>
        </w:rPr>
        <w:softHyphen/>
      </w:r>
      <w:r w:rsidRPr="00185782">
        <w:rPr>
          <w:color w:val="000000"/>
          <w:spacing w:val="-3"/>
        </w:rPr>
        <w:t>менной бытовой техникой;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8"/>
        </w:rPr>
        <w:t xml:space="preserve">использовать приобретенные знания и умения в практической деятельности и повседневной жизни: для выбора рациональных </w:t>
      </w:r>
      <w:r w:rsidRPr="00185782">
        <w:rPr>
          <w:color w:val="000000"/>
          <w:spacing w:val="-7"/>
        </w:rPr>
        <w:t>способов и средств ухода за одеждой и обувью; применения бы</w:t>
      </w:r>
      <w:r w:rsidRPr="00185782">
        <w:rPr>
          <w:color w:val="000000"/>
          <w:spacing w:val="-7"/>
        </w:rPr>
        <w:softHyphen/>
      </w:r>
      <w:r w:rsidRPr="00185782">
        <w:rPr>
          <w:color w:val="000000"/>
          <w:spacing w:val="-4"/>
        </w:rPr>
        <w:t>товых санитарно-гигиенических средств; выполнения ремонт</w:t>
      </w:r>
      <w:r w:rsidRPr="00185782">
        <w:rPr>
          <w:color w:val="000000"/>
          <w:spacing w:val="-4"/>
        </w:rPr>
        <w:softHyphen/>
      </w:r>
      <w:r w:rsidRPr="00185782">
        <w:rPr>
          <w:color w:val="000000"/>
          <w:spacing w:val="-5"/>
        </w:rPr>
        <w:t>но-отделочных работ с использованием современных материа</w:t>
      </w:r>
      <w:r w:rsidRPr="00185782">
        <w:rPr>
          <w:color w:val="000000"/>
          <w:spacing w:val="-5"/>
        </w:rPr>
        <w:softHyphen/>
      </w:r>
      <w:r w:rsidRPr="00185782">
        <w:rPr>
          <w:color w:val="000000"/>
          <w:spacing w:val="-1"/>
        </w:rPr>
        <w:t xml:space="preserve">лов для ремонта и отделки помещений; применения средств </w:t>
      </w:r>
      <w:r w:rsidRPr="00185782">
        <w:rPr>
          <w:color w:val="000000"/>
          <w:spacing w:val="-5"/>
        </w:rPr>
        <w:t>индивидуальной защиты и гигиены.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 xml:space="preserve">5.1. </w:t>
      </w:r>
      <w:r w:rsidRPr="00185782">
        <w:rPr>
          <w:smallCaps/>
          <w:color w:val="000000"/>
        </w:rPr>
        <w:t xml:space="preserve">Уход </w:t>
      </w:r>
      <w:r w:rsidRPr="00185782">
        <w:rPr>
          <w:color w:val="000000"/>
        </w:rPr>
        <w:t>за одеждой и обувью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</w:p>
    <w:p w:rsidR="00D85C59" w:rsidRPr="00185782" w:rsidRDefault="00D85C59" w:rsidP="00140D89">
      <w:pPr>
        <w:shd w:val="clear" w:color="auto" w:fill="FFFFFF"/>
        <w:tabs>
          <w:tab w:val="left" w:pos="792"/>
        </w:tabs>
        <w:ind w:firstLine="426"/>
        <w:jc w:val="both"/>
      </w:pPr>
      <w:r w:rsidRPr="00185782">
        <w:rPr>
          <w:color w:val="000000"/>
        </w:rPr>
        <w:t>(2 ч)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4"/>
        </w:rPr>
        <w:t xml:space="preserve">Теоретические сведения. Уход за одеждой из искусственных </w:t>
      </w:r>
      <w:r w:rsidRPr="00185782">
        <w:rPr>
          <w:color w:val="000000"/>
          <w:spacing w:val="2"/>
        </w:rPr>
        <w:t>и синтетических тканей. Значение символов на ярлыках одежды.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6"/>
        </w:rPr>
        <w:t>Практические работы. Расшифровка символов, встречаю</w:t>
      </w:r>
      <w:r w:rsidRPr="00185782">
        <w:rPr>
          <w:color w:val="000000"/>
          <w:spacing w:val="6"/>
        </w:rPr>
        <w:softHyphen/>
        <w:t>щихся на ярлыках одежды из химических волокон.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4"/>
        </w:rPr>
        <w:t>Варианты объектов труда. Ярлыки от одежды из искусст</w:t>
      </w:r>
      <w:r w:rsidRPr="00185782">
        <w:rPr>
          <w:color w:val="000000"/>
          <w:spacing w:val="4"/>
        </w:rPr>
        <w:softHyphen/>
      </w:r>
      <w:r w:rsidRPr="00185782">
        <w:rPr>
          <w:color w:val="000000"/>
          <w:spacing w:val="7"/>
        </w:rPr>
        <w:t>венных и синтетических тканей.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5.2. Интерьер жилых помещений</w:t>
      </w:r>
    </w:p>
    <w:p w:rsidR="00D85C59" w:rsidRPr="00185782" w:rsidRDefault="00D85C59" w:rsidP="00140D89">
      <w:pPr>
        <w:shd w:val="clear" w:color="auto" w:fill="FFFFFF"/>
        <w:tabs>
          <w:tab w:val="left" w:pos="778"/>
        </w:tabs>
        <w:ind w:firstLine="426"/>
        <w:jc w:val="both"/>
      </w:pPr>
      <w:r w:rsidRPr="00185782">
        <w:rPr>
          <w:color w:val="000000"/>
        </w:rPr>
        <w:t>(2 ч)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5"/>
        </w:rPr>
        <w:t xml:space="preserve">Теоретические сведения. Роль комнатных растений в жизни </w:t>
      </w:r>
      <w:r w:rsidRPr="00185782">
        <w:rPr>
          <w:color w:val="000000"/>
          <w:spacing w:val="-4"/>
        </w:rPr>
        <w:t>человека. Уход за растениями. Разновидности комнатных рас</w:t>
      </w:r>
      <w:r w:rsidRPr="00185782">
        <w:rPr>
          <w:color w:val="000000"/>
          <w:spacing w:val="-4"/>
        </w:rPr>
        <w:softHyphen/>
      </w:r>
      <w:r w:rsidRPr="00185782">
        <w:rPr>
          <w:color w:val="000000"/>
          <w:spacing w:val="-2"/>
        </w:rPr>
        <w:t>тений. Комнатные растения в интерьере квартиры.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2"/>
        </w:rPr>
        <w:t>Понятие «ландшафтный дизайн». Разновидности растений для оформления приусадебного участка. Размещение расте</w:t>
      </w:r>
      <w:r w:rsidRPr="00185782">
        <w:rPr>
          <w:color w:val="000000"/>
          <w:spacing w:val="-2"/>
        </w:rPr>
        <w:softHyphen/>
      </w:r>
      <w:r w:rsidRPr="00185782">
        <w:rPr>
          <w:color w:val="000000"/>
          <w:spacing w:val="-4"/>
        </w:rPr>
        <w:t>ний. Уход за растениями, размножение растений.</w:t>
      </w:r>
    </w:p>
    <w:p w:rsidR="00D85C59" w:rsidRPr="00185782" w:rsidRDefault="00D85C59" w:rsidP="00140D89">
      <w:pPr>
        <w:shd w:val="clear" w:color="auto" w:fill="FFFFFF"/>
        <w:ind w:right="14" w:firstLine="426"/>
        <w:jc w:val="both"/>
      </w:pPr>
      <w:r w:rsidRPr="00185782">
        <w:rPr>
          <w:color w:val="000000"/>
          <w:spacing w:val="-1"/>
        </w:rPr>
        <w:t xml:space="preserve">Практические работы. Пересадка (перевалка) растений. </w:t>
      </w:r>
      <w:r w:rsidRPr="00185782">
        <w:rPr>
          <w:color w:val="000000"/>
          <w:spacing w:val="-5"/>
        </w:rPr>
        <w:t xml:space="preserve">Уход за растениями в кабинете технологии, классной комнате, </w:t>
      </w:r>
      <w:r w:rsidRPr="00185782">
        <w:rPr>
          <w:color w:val="000000"/>
          <w:spacing w:val="-12"/>
        </w:rPr>
        <w:t>холлах школы.</w:t>
      </w:r>
    </w:p>
    <w:p w:rsidR="00D85C59" w:rsidRPr="00185782" w:rsidRDefault="00D85C59" w:rsidP="00140D89">
      <w:pPr>
        <w:shd w:val="clear" w:color="auto" w:fill="FFFFFF"/>
        <w:ind w:right="5" w:firstLine="426"/>
        <w:jc w:val="both"/>
      </w:pPr>
      <w:r w:rsidRPr="00185782">
        <w:rPr>
          <w:color w:val="000000"/>
          <w:spacing w:val="-6"/>
        </w:rPr>
        <w:t xml:space="preserve">Варианты объектов труда. Комнатные растения в кабинете </w:t>
      </w:r>
      <w:r w:rsidRPr="00185782">
        <w:rPr>
          <w:color w:val="000000"/>
          <w:spacing w:val="-5"/>
        </w:rPr>
        <w:t>технологии, классной комнате, холлах школы.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</w:rPr>
        <w:t>5.3. Санитарно-технические работы</w:t>
      </w:r>
    </w:p>
    <w:p w:rsidR="00D85C59" w:rsidRPr="00185782" w:rsidRDefault="00D85C59" w:rsidP="00140D89">
      <w:pPr>
        <w:shd w:val="clear" w:color="auto" w:fill="FFFFFF"/>
        <w:tabs>
          <w:tab w:val="left" w:pos="1080"/>
        </w:tabs>
        <w:ind w:firstLine="426"/>
        <w:jc w:val="both"/>
      </w:pPr>
      <w:r w:rsidRPr="00185782">
        <w:rPr>
          <w:color w:val="000000"/>
        </w:rPr>
        <w:t>5.4.</w:t>
      </w:r>
      <w:r w:rsidRPr="00185782">
        <w:rPr>
          <w:color w:val="000000"/>
        </w:rPr>
        <w:tab/>
      </w:r>
      <w:r w:rsidRPr="00185782">
        <w:rPr>
          <w:color w:val="000000"/>
          <w:spacing w:val="-3"/>
          <w:w w:val="107"/>
        </w:rPr>
        <w:t>Ремонтно-отделочные работы</w:t>
      </w:r>
    </w:p>
    <w:p w:rsidR="00D85C59" w:rsidRPr="00185782" w:rsidRDefault="00D85C59" w:rsidP="00140D89">
      <w:pPr>
        <w:shd w:val="clear" w:color="auto" w:fill="FFFFFF"/>
        <w:ind w:firstLine="426"/>
        <w:jc w:val="both"/>
      </w:pPr>
      <w:r w:rsidRPr="00185782">
        <w:rPr>
          <w:color w:val="000000"/>
          <w:spacing w:val="-9"/>
        </w:rPr>
        <w:t>Теоретические сведения. Основы технологии оклейки помеще</w:t>
      </w:r>
      <w:r w:rsidRPr="00185782">
        <w:rPr>
          <w:color w:val="000000"/>
          <w:spacing w:val="-9"/>
        </w:rPr>
        <w:softHyphen/>
      </w:r>
      <w:r w:rsidRPr="00185782">
        <w:rPr>
          <w:color w:val="000000"/>
          <w:spacing w:val="-3"/>
        </w:rPr>
        <w:t xml:space="preserve">ний обоями. Виды обоев и обойного клея. Варианты оклейки </w:t>
      </w:r>
      <w:r w:rsidRPr="00185782">
        <w:rPr>
          <w:color w:val="000000"/>
          <w:spacing w:val="-5"/>
        </w:rPr>
        <w:t xml:space="preserve">стен обоями. Основы технологии малярных работ. Виды красок </w:t>
      </w:r>
      <w:r w:rsidRPr="00185782">
        <w:rPr>
          <w:color w:val="000000"/>
          <w:spacing w:val="-4"/>
        </w:rPr>
        <w:t xml:space="preserve">и инструментов. Нанесение рисунков с помощью трафаретов. </w:t>
      </w:r>
      <w:r w:rsidRPr="00185782">
        <w:rPr>
          <w:color w:val="000000"/>
          <w:spacing w:val="-7"/>
        </w:rPr>
        <w:t>Организация рабочего места. Основы технологии плиточных ра</w:t>
      </w:r>
      <w:r w:rsidRPr="00185782">
        <w:rPr>
          <w:color w:val="000000"/>
          <w:spacing w:val="-7"/>
        </w:rPr>
        <w:softHyphen/>
      </w:r>
      <w:r w:rsidRPr="00185782">
        <w:rPr>
          <w:color w:val="000000"/>
          <w:spacing w:val="-9"/>
        </w:rPr>
        <w:t xml:space="preserve">бот. Виды плитки и плиточного клея. Правила безопасного труда. </w:t>
      </w:r>
      <w:r w:rsidRPr="00185782">
        <w:rPr>
          <w:color w:val="000000"/>
          <w:spacing w:val="-5"/>
        </w:rPr>
        <w:t>Профессии, связанные с ремонтно-отделочными работами.</w:t>
      </w:r>
    </w:p>
    <w:p w:rsidR="00D85C59" w:rsidRPr="00185782" w:rsidRDefault="00D85C59" w:rsidP="00140D89">
      <w:pPr>
        <w:shd w:val="clear" w:color="auto" w:fill="FFFFFF"/>
        <w:ind w:right="10" w:firstLine="426"/>
        <w:jc w:val="both"/>
      </w:pPr>
      <w:r w:rsidRPr="00185782">
        <w:rPr>
          <w:color w:val="000000"/>
          <w:spacing w:val="-4"/>
        </w:rPr>
        <w:t xml:space="preserve">Практические работы. Изучение видов обоев и технологии </w:t>
      </w:r>
      <w:r w:rsidRPr="00185782">
        <w:rPr>
          <w:color w:val="000000"/>
          <w:spacing w:val="-2"/>
        </w:rPr>
        <w:t>оклейки ими помещений. Изучение технологии малярных ра</w:t>
      </w:r>
      <w:r w:rsidRPr="00185782">
        <w:rPr>
          <w:color w:val="000000"/>
          <w:spacing w:val="-2"/>
        </w:rPr>
        <w:softHyphen/>
        <w:t>бот. Ознакомление с технологией плиточных работ.</w:t>
      </w:r>
    </w:p>
    <w:p w:rsidR="00D85C59" w:rsidRDefault="00D85C59" w:rsidP="00140D89">
      <w:pPr>
        <w:jc w:val="both"/>
        <w:rPr>
          <w:color w:val="000000"/>
          <w:spacing w:val="-5"/>
        </w:rPr>
      </w:pPr>
      <w:r w:rsidRPr="00185782">
        <w:rPr>
          <w:color w:val="000000"/>
          <w:spacing w:val="-5"/>
        </w:rPr>
        <w:t>Варианты объектов труда. Обои</w:t>
      </w:r>
    </w:p>
    <w:p w:rsidR="00D85C59" w:rsidRDefault="00D85C59" w:rsidP="00140D89">
      <w:pPr>
        <w:jc w:val="both"/>
        <w:rPr>
          <w:color w:val="000000"/>
          <w:spacing w:val="-5"/>
        </w:rPr>
      </w:pPr>
      <w:r w:rsidRPr="00185782">
        <w:rPr>
          <w:color w:val="000000"/>
          <w:spacing w:val="-5"/>
        </w:rPr>
        <w:t xml:space="preserve">. </w:t>
      </w:r>
    </w:p>
    <w:p w:rsidR="00D85C59" w:rsidRDefault="00D85C59" w:rsidP="009B505C">
      <w:pPr>
        <w:spacing w:line="36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</w:t>
      </w:r>
    </w:p>
    <w:p w:rsidR="00D85C59" w:rsidRDefault="00D85C59" w:rsidP="009B505C">
      <w:pPr>
        <w:spacing w:line="360" w:lineRule="auto"/>
        <w:jc w:val="both"/>
        <w:rPr>
          <w:color w:val="000000"/>
          <w:spacing w:val="-5"/>
        </w:rPr>
      </w:pPr>
    </w:p>
    <w:p w:rsidR="00D85C59" w:rsidRPr="00CF1558" w:rsidRDefault="00D85C59" w:rsidP="009B505C">
      <w:pPr>
        <w:spacing w:line="36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</w:t>
      </w:r>
      <w:r w:rsidRPr="00CF1558">
        <w:rPr>
          <w:color w:val="000000"/>
          <w:spacing w:val="-5"/>
        </w:rPr>
        <w:t>СПОСОБЫ ПРОВЕРКИ ЗНАНИЙ</w:t>
      </w:r>
    </w:p>
    <w:p w:rsidR="00D85C59" w:rsidRPr="0039501D" w:rsidRDefault="00D85C59" w:rsidP="00140D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color w:val="000000"/>
          <w:spacing w:val="5"/>
        </w:rPr>
      </w:pPr>
      <w:r w:rsidRPr="0039501D">
        <w:rPr>
          <w:color w:val="000000"/>
          <w:spacing w:val="5"/>
        </w:rPr>
        <w:t>Методы и формы:</w:t>
      </w:r>
    </w:p>
    <w:p w:rsidR="00D85C59" w:rsidRPr="0039501D" w:rsidRDefault="00D85C59" w:rsidP="00140D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color w:val="000000"/>
          <w:spacing w:val="5"/>
        </w:rPr>
      </w:pPr>
      <w:r w:rsidRPr="0039501D">
        <w:rPr>
          <w:color w:val="000000"/>
          <w:spacing w:val="5"/>
        </w:rPr>
        <w:t>-индивидуальные, фронтальные, групповые проверки теоретических знаний;</w:t>
      </w:r>
    </w:p>
    <w:p w:rsidR="00D85C59" w:rsidRPr="0039501D" w:rsidRDefault="00D85C59" w:rsidP="00140D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color w:val="000000"/>
          <w:spacing w:val="5"/>
        </w:rPr>
      </w:pPr>
      <w:r w:rsidRPr="0039501D">
        <w:rPr>
          <w:color w:val="000000"/>
          <w:spacing w:val="5"/>
        </w:rPr>
        <w:t>-практические  и лабораторные работы;</w:t>
      </w:r>
    </w:p>
    <w:p w:rsidR="00D85C59" w:rsidRPr="0039501D" w:rsidRDefault="00D85C59" w:rsidP="00140D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color w:val="000000"/>
          <w:spacing w:val="5"/>
        </w:rPr>
      </w:pPr>
      <w:r w:rsidRPr="0039501D">
        <w:rPr>
          <w:color w:val="000000"/>
          <w:spacing w:val="5"/>
        </w:rPr>
        <w:t>-выполнение и презентация творческих проектов.</w:t>
      </w:r>
    </w:p>
    <w:p w:rsidR="00D85C59" w:rsidRPr="0039501D" w:rsidRDefault="00D85C59" w:rsidP="00140D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b/>
          <w:bCs/>
        </w:rPr>
      </w:pPr>
    </w:p>
    <w:p w:rsidR="00D85C59" w:rsidRPr="00185782" w:rsidRDefault="00D85C59" w:rsidP="009B505C">
      <w:pPr>
        <w:spacing w:line="360" w:lineRule="auto"/>
        <w:jc w:val="both"/>
      </w:pPr>
    </w:p>
    <w:p w:rsidR="00D85C59" w:rsidRPr="00185782" w:rsidRDefault="00D85C59" w:rsidP="009B505C">
      <w:pPr>
        <w:spacing w:line="360" w:lineRule="auto"/>
        <w:jc w:val="center"/>
      </w:pPr>
      <w:r>
        <w:t>ИЗМЕНЕНИЯ ВНЕСЕН</w:t>
      </w:r>
      <w:r w:rsidRPr="00185782">
        <w:t>НЫЕ В РАБОЧУЮ ПРОГРАММУ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985"/>
        <w:gridCol w:w="4477"/>
      </w:tblGrid>
      <w:tr w:rsidR="00D85C59" w:rsidRPr="00185782">
        <w:tc>
          <w:tcPr>
            <w:tcW w:w="3652" w:type="dxa"/>
          </w:tcPr>
          <w:p w:rsidR="00D85C59" w:rsidRPr="00185782" w:rsidRDefault="00D85C59" w:rsidP="00925B5D">
            <w:pPr>
              <w:jc w:val="both"/>
            </w:pPr>
            <w:r w:rsidRPr="00185782">
              <w:t>Сколько часов по</w:t>
            </w:r>
          </w:p>
          <w:p w:rsidR="00D85C59" w:rsidRPr="00185782" w:rsidRDefault="00D85C59" w:rsidP="00925B5D">
            <w:pPr>
              <w:jc w:val="both"/>
            </w:pPr>
            <w:r w:rsidRPr="00185782">
              <w:t>программе</w:t>
            </w:r>
          </w:p>
        </w:tc>
        <w:tc>
          <w:tcPr>
            <w:tcW w:w="1985" w:type="dxa"/>
          </w:tcPr>
          <w:p w:rsidR="00D85C59" w:rsidRPr="00185782" w:rsidRDefault="00D85C59" w:rsidP="00925B5D">
            <w:pPr>
              <w:jc w:val="both"/>
            </w:pPr>
            <w:r w:rsidRPr="00185782">
              <w:t>Сколько часов в рабочей</w:t>
            </w:r>
          </w:p>
          <w:p w:rsidR="00D85C59" w:rsidRPr="00185782" w:rsidRDefault="00D85C59" w:rsidP="00925B5D">
            <w:pPr>
              <w:jc w:val="both"/>
            </w:pPr>
            <w:r w:rsidRPr="00185782">
              <w:t>программе</w:t>
            </w:r>
          </w:p>
        </w:tc>
        <w:tc>
          <w:tcPr>
            <w:tcW w:w="4477" w:type="dxa"/>
          </w:tcPr>
          <w:p w:rsidR="00D85C59" w:rsidRPr="00185782" w:rsidRDefault="00D85C59" w:rsidP="00925B5D">
            <w:pPr>
              <w:jc w:val="both"/>
            </w:pPr>
            <w:r w:rsidRPr="00185782">
              <w:t>Причины изменения</w:t>
            </w:r>
          </w:p>
        </w:tc>
      </w:tr>
      <w:tr w:rsidR="00D85C59" w:rsidRPr="00185782">
        <w:tc>
          <w:tcPr>
            <w:tcW w:w="3652" w:type="dxa"/>
          </w:tcPr>
          <w:p w:rsidR="00D85C59" w:rsidRPr="00185782" w:rsidRDefault="00D85C59" w:rsidP="00925B5D">
            <w:pPr>
              <w:jc w:val="both"/>
            </w:pPr>
            <w:r w:rsidRPr="00185782">
              <w:t>Введение-1 час.</w:t>
            </w:r>
          </w:p>
        </w:tc>
        <w:tc>
          <w:tcPr>
            <w:tcW w:w="1985" w:type="dxa"/>
          </w:tcPr>
          <w:p w:rsidR="00D85C59" w:rsidRPr="00185782" w:rsidRDefault="00D85C59" w:rsidP="00925B5D">
            <w:pPr>
              <w:jc w:val="both"/>
            </w:pPr>
            <w:r w:rsidRPr="00185782">
              <w:t>2</w:t>
            </w:r>
          </w:p>
        </w:tc>
        <w:tc>
          <w:tcPr>
            <w:tcW w:w="4477" w:type="dxa"/>
          </w:tcPr>
          <w:p w:rsidR="00D85C59" w:rsidRPr="00185782" w:rsidRDefault="00D85C59" w:rsidP="00925B5D">
            <w:pPr>
              <w:jc w:val="both"/>
            </w:pPr>
            <w:r w:rsidRPr="00185782">
              <w:t>Из-за специфики предмета этот урок дополнен инструктажем по технике безопасности</w:t>
            </w:r>
          </w:p>
        </w:tc>
      </w:tr>
      <w:tr w:rsidR="00D85C59" w:rsidRPr="00185782">
        <w:tc>
          <w:tcPr>
            <w:tcW w:w="3652" w:type="dxa"/>
          </w:tcPr>
          <w:p w:rsidR="00D85C59" w:rsidRPr="00185782" w:rsidRDefault="00D85C59" w:rsidP="00925B5D">
            <w:pPr>
              <w:jc w:val="both"/>
            </w:pPr>
            <w:r w:rsidRPr="00185782">
              <w:t>Кулинария-18 часов</w:t>
            </w:r>
          </w:p>
        </w:tc>
        <w:tc>
          <w:tcPr>
            <w:tcW w:w="1985" w:type="dxa"/>
          </w:tcPr>
          <w:p w:rsidR="00D85C59" w:rsidRPr="00185782" w:rsidRDefault="00D85C59" w:rsidP="00925B5D">
            <w:pPr>
              <w:jc w:val="both"/>
            </w:pPr>
            <w:r w:rsidRPr="00185782">
              <w:t>14</w:t>
            </w:r>
          </w:p>
        </w:tc>
        <w:tc>
          <w:tcPr>
            <w:tcW w:w="4477" w:type="dxa"/>
          </w:tcPr>
          <w:p w:rsidR="00D85C59" w:rsidRPr="00185782" w:rsidRDefault="00D85C59" w:rsidP="00925B5D">
            <w:pPr>
              <w:jc w:val="both"/>
            </w:pPr>
            <w:r w:rsidRPr="00185782">
              <w:t>Скудность материальной базы</w:t>
            </w:r>
          </w:p>
        </w:tc>
      </w:tr>
      <w:tr w:rsidR="00D85C59" w:rsidRPr="00185782">
        <w:tc>
          <w:tcPr>
            <w:tcW w:w="3652" w:type="dxa"/>
          </w:tcPr>
          <w:p w:rsidR="00D85C59" w:rsidRPr="00185782" w:rsidRDefault="00D85C59" w:rsidP="00925B5D">
            <w:pPr>
              <w:jc w:val="both"/>
            </w:pPr>
            <w:r w:rsidRPr="00185782">
              <w:t>Декоративно-прикладное творчество-12</w:t>
            </w:r>
          </w:p>
        </w:tc>
        <w:tc>
          <w:tcPr>
            <w:tcW w:w="1985" w:type="dxa"/>
          </w:tcPr>
          <w:p w:rsidR="00D85C59" w:rsidRPr="00185782" w:rsidRDefault="00D85C59" w:rsidP="00925B5D">
            <w:pPr>
              <w:jc w:val="both"/>
            </w:pPr>
            <w:r w:rsidRPr="00185782">
              <w:t>14</w:t>
            </w:r>
          </w:p>
        </w:tc>
        <w:tc>
          <w:tcPr>
            <w:tcW w:w="4477" w:type="dxa"/>
          </w:tcPr>
          <w:p w:rsidR="00D85C59" w:rsidRPr="00185782" w:rsidRDefault="00D85C59" w:rsidP="00925B5D">
            <w:pPr>
              <w:jc w:val="both"/>
            </w:pPr>
            <w:r w:rsidRPr="00185782">
              <w:t>Добавлена практика для обучения вязанию крючком.</w:t>
            </w:r>
          </w:p>
        </w:tc>
      </w:tr>
      <w:tr w:rsidR="00D85C59" w:rsidRPr="00185782">
        <w:tc>
          <w:tcPr>
            <w:tcW w:w="3652" w:type="dxa"/>
          </w:tcPr>
          <w:p w:rsidR="00D85C59" w:rsidRPr="00185782" w:rsidRDefault="00D85C59" w:rsidP="00925B5D">
            <w:pPr>
              <w:jc w:val="both"/>
            </w:pPr>
            <w:r w:rsidRPr="00185782">
              <w:t>Технология ведения дома-6</w:t>
            </w:r>
          </w:p>
        </w:tc>
        <w:tc>
          <w:tcPr>
            <w:tcW w:w="1985" w:type="dxa"/>
          </w:tcPr>
          <w:p w:rsidR="00D85C59" w:rsidRPr="00185782" w:rsidRDefault="00D85C59" w:rsidP="00925B5D">
            <w:pPr>
              <w:jc w:val="both"/>
            </w:pPr>
            <w:r w:rsidRPr="00185782">
              <w:t>4</w:t>
            </w:r>
          </w:p>
        </w:tc>
        <w:tc>
          <w:tcPr>
            <w:tcW w:w="4477" w:type="dxa"/>
          </w:tcPr>
          <w:p w:rsidR="00D85C59" w:rsidRPr="00185782" w:rsidRDefault="00D85C59" w:rsidP="00925B5D">
            <w:pPr>
              <w:jc w:val="both"/>
            </w:pPr>
            <w:r w:rsidRPr="00185782">
              <w:t>Отсутствие материальной базы для изучения темы:</w:t>
            </w:r>
            <w:r>
              <w:t xml:space="preserve"> »</w:t>
            </w:r>
            <w:r w:rsidRPr="00185782">
              <w:t>Санитарно-технические работы».</w:t>
            </w:r>
          </w:p>
        </w:tc>
      </w:tr>
    </w:tbl>
    <w:p w:rsidR="00D85C59" w:rsidRDefault="00D85C59" w:rsidP="009B505C">
      <w:r>
        <w:t xml:space="preserve">           </w:t>
      </w:r>
    </w:p>
    <w:p w:rsidR="00D85C59" w:rsidRDefault="00D85C59" w:rsidP="009B505C">
      <w:r>
        <w:t xml:space="preserve">                                 </w:t>
      </w:r>
    </w:p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/>
    <w:p w:rsidR="00D85C59" w:rsidRDefault="00D85C59" w:rsidP="009B505C">
      <w:r>
        <w:t xml:space="preserve">                                               КАЛЕНДАРНО-ТЕМАТИЧЕСКИЙ ПЛАН </w:t>
      </w:r>
    </w:p>
    <w:p w:rsidR="00D85C59" w:rsidRPr="00A95205" w:rsidRDefault="00D85C59" w:rsidP="009B505C"/>
    <w:tbl>
      <w:tblPr>
        <w:tblW w:w="975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4600"/>
        <w:gridCol w:w="992"/>
        <w:gridCol w:w="992"/>
        <w:gridCol w:w="992"/>
        <w:gridCol w:w="1560"/>
        <w:gridCol w:w="43"/>
      </w:tblGrid>
      <w:tr w:rsidR="00D85C59" w:rsidRPr="00A95205">
        <w:trPr>
          <w:gridAfter w:val="1"/>
          <w:wAfter w:w="43" w:type="dxa"/>
        </w:trPr>
        <w:tc>
          <w:tcPr>
            <w:tcW w:w="576" w:type="dxa"/>
          </w:tcPr>
          <w:p w:rsidR="00D85C59" w:rsidRPr="00A95205" w:rsidRDefault="00D85C59" w:rsidP="009B505C">
            <w:r w:rsidRPr="00A95205">
              <w:t>№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Темы и разделы</w:t>
            </w:r>
          </w:p>
        </w:tc>
        <w:tc>
          <w:tcPr>
            <w:tcW w:w="992" w:type="dxa"/>
          </w:tcPr>
          <w:p w:rsidR="00D85C59" w:rsidRPr="00A95205" w:rsidRDefault="00D85C59" w:rsidP="009B505C">
            <w:r w:rsidRPr="00A95205">
              <w:t>Коли-чество</w:t>
            </w:r>
          </w:p>
          <w:p w:rsidR="00D85C59" w:rsidRPr="00A95205" w:rsidRDefault="00D85C59" w:rsidP="009B505C">
            <w:r w:rsidRPr="00A95205">
              <w:t>часов</w:t>
            </w:r>
          </w:p>
        </w:tc>
        <w:tc>
          <w:tcPr>
            <w:tcW w:w="992" w:type="dxa"/>
          </w:tcPr>
          <w:p w:rsidR="00D85C59" w:rsidRPr="00A95205" w:rsidRDefault="00D85C59" w:rsidP="009B505C">
            <w:r w:rsidRPr="00A95205">
              <w:t>Дата по</w:t>
            </w:r>
          </w:p>
          <w:p w:rsidR="00D85C59" w:rsidRPr="00A95205" w:rsidRDefault="00D85C59" w:rsidP="009B505C">
            <w:r w:rsidRPr="00A95205">
              <w:t>плану</w:t>
            </w:r>
          </w:p>
        </w:tc>
        <w:tc>
          <w:tcPr>
            <w:tcW w:w="992" w:type="dxa"/>
          </w:tcPr>
          <w:p w:rsidR="00D85C59" w:rsidRPr="00A95205" w:rsidRDefault="00D85C59" w:rsidP="009B505C">
            <w:r w:rsidRPr="00A95205">
              <w:t>Факт.</w:t>
            </w:r>
          </w:p>
          <w:p w:rsidR="00D85C59" w:rsidRPr="00A95205" w:rsidRDefault="00D85C59" w:rsidP="009B505C">
            <w:r w:rsidRPr="00A95205">
              <w:t>дата</w:t>
            </w:r>
          </w:p>
        </w:tc>
        <w:tc>
          <w:tcPr>
            <w:tcW w:w="1560" w:type="dxa"/>
          </w:tcPr>
          <w:p w:rsidR="00D85C59" w:rsidRPr="00A95205" w:rsidRDefault="00D85C59" w:rsidP="009B505C">
            <w:r>
              <w:t>Примечание и контроль</w:t>
            </w:r>
          </w:p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Вводный урок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2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Инструктаж по технике безопасности.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/>
        </w:tc>
        <w:tc>
          <w:tcPr>
            <w:tcW w:w="4600" w:type="dxa"/>
          </w:tcPr>
          <w:p w:rsidR="00D85C59" w:rsidRPr="00A95205" w:rsidRDefault="00D85C59" w:rsidP="009B505C">
            <w:r w:rsidRPr="00A95205">
              <w:t>Кулинария</w:t>
            </w:r>
          </w:p>
        </w:tc>
        <w:tc>
          <w:tcPr>
            <w:tcW w:w="992" w:type="dxa"/>
          </w:tcPr>
          <w:p w:rsidR="00D85C59" w:rsidRPr="00A95205" w:rsidRDefault="00D85C59" w:rsidP="009B505C">
            <w:r w:rsidRPr="00A95205">
              <w:t>14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3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 xml:space="preserve">Физиология питания. 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4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Микроорганизмы. Пищевые отравления.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5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 xml:space="preserve">Мясо </w:t>
            </w:r>
            <w:r>
              <w:t>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6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Первичная обработка</w:t>
            </w:r>
            <w:r>
              <w:t xml:space="preserve"> мяса.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7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Изделия из теста. Дрожжевое тесто.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Default="00D85C59" w:rsidP="009B505C">
            <w:r>
              <w:t>8</w:t>
            </w:r>
          </w:p>
        </w:tc>
        <w:tc>
          <w:tcPr>
            <w:tcW w:w="4600" w:type="dxa"/>
          </w:tcPr>
          <w:p w:rsidR="00D85C59" w:rsidRDefault="00D85C59" w:rsidP="009B505C">
            <w:r w:rsidRPr="00A95205">
              <w:t xml:space="preserve"> Дрожжевое тесто.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9</w:t>
            </w:r>
          </w:p>
        </w:tc>
        <w:tc>
          <w:tcPr>
            <w:tcW w:w="4600" w:type="dxa"/>
          </w:tcPr>
          <w:p w:rsidR="00D85C59" w:rsidRPr="00A95205" w:rsidRDefault="00D85C59" w:rsidP="009B505C">
            <w:r>
              <w:t>Пресное тесто.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10</w:t>
            </w:r>
          </w:p>
        </w:tc>
        <w:tc>
          <w:tcPr>
            <w:tcW w:w="4600" w:type="dxa"/>
          </w:tcPr>
          <w:p w:rsidR="00D85C59" w:rsidRPr="00A95205" w:rsidRDefault="00D85C59" w:rsidP="009B505C">
            <w:r>
              <w:t>Изделия из пресного теста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11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Сладкие блюда и десерта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12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Сахар, желирующие вещества и ароматизаторы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13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Украшение десертных блюд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14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Подача десерта к столу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15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Сладкие заготовки.</w:t>
            </w:r>
          </w:p>
          <w:p w:rsidR="00D85C59" w:rsidRPr="00A95205" w:rsidRDefault="00D85C59" w:rsidP="009B505C">
            <w:r w:rsidRPr="00A95205">
              <w:t xml:space="preserve">Домашнее консервирование. 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16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Стерилизованные консервы. Цукаты.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/>
        </w:tc>
        <w:tc>
          <w:tcPr>
            <w:tcW w:w="4600" w:type="dxa"/>
          </w:tcPr>
          <w:p w:rsidR="00D85C59" w:rsidRPr="00A95205" w:rsidRDefault="00D85C59" w:rsidP="009B505C">
            <w:r w:rsidRPr="00A95205">
              <w:t>Декоративно-прикладное творчество. Вязание крючком</w:t>
            </w:r>
          </w:p>
        </w:tc>
        <w:tc>
          <w:tcPr>
            <w:tcW w:w="992" w:type="dxa"/>
          </w:tcPr>
          <w:p w:rsidR="00D85C59" w:rsidRPr="00A95205" w:rsidRDefault="00D85C59" w:rsidP="009B505C">
            <w:r w:rsidRPr="00A95205">
              <w:t>14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17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Вязание крючком: традиции и современность.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18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Инструменты и материалы, узоры и схемы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19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Подготовка инструментов и материалов к работе. Набор петель крючком.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20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Воздушные петли.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21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Столбик без накида и с накидом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22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Вязание  цветка.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23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Вязание плотного круга</w:t>
            </w:r>
            <w:r>
              <w:t>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24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Вязание плотного круга</w:t>
            </w:r>
            <w:r>
              <w:t xml:space="preserve"> (выполнение образца)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25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Вязание плотного квадрата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26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Вязание плотного квадрата</w:t>
            </w:r>
            <w:r>
              <w:t>(выполнение образца)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27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Вязание ажурного круга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28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Вязание ажурного круга</w:t>
            </w:r>
            <w:r>
              <w:t>(выполнение образца)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29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Вязание шестигранника.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30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Вязание ажурного квадрата.(«Бабушкин квадрат»)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/>
        </w:tc>
        <w:tc>
          <w:tcPr>
            <w:tcW w:w="4600" w:type="dxa"/>
          </w:tcPr>
          <w:p w:rsidR="00D85C59" w:rsidRPr="00A95205" w:rsidRDefault="00D85C59" w:rsidP="009B505C">
            <w:r w:rsidRPr="00A95205">
              <w:t>Материаловедение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2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31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Технология производства искусственных волокон и тканей из них.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32</w:t>
            </w:r>
          </w:p>
        </w:tc>
        <w:tc>
          <w:tcPr>
            <w:tcW w:w="4600" w:type="dxa"/>
          </w:tcPr>
          <w:p w:rsidR="00D85C59" w:rsidRPr="00A95205" w:rsidRDefault="00D85C59" w:rsidP="009B505C">
            <w:r>
              <w:t>С</w:t>
            </w:r>
            <w:r w:rsidRPr="00A95205">
              <w:t>войства искусственных волокон и тканей из них.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/>
        </w:tc>
        <w:tc>
          <w:tcPr>
            <w:tcW w:w="4600" w:type="dxa"/>
          </w:tcPr>
          <w:p w:rsidR="00D85C59" w:rsidRPr="00A95205" w:rsidRDefault="00D85C59" w:rsidP="009B505C">
            <w:r w:rsidRPr="00A95205">
              <w:t>Бытовая швейная машина</w:t>
            </w:r>
          </w:p>
        </w:tc>
        <w:tc>
          <w:tcPr>
            <w:tcW w:w="992" w:type="dxa"/>
          </w:tcPr>
          <w:p w:rsidR="00D85C59" w:rsidRPr="00A95205" w:rsidRDefault="00D85C59" w:rsidP="009B505C">
            <w:r w:rsidRPr="00A95205">
              <w:t>2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33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Принцип получения строчки.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34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Зигзагообразная строчка. Неполадки в работе шв.машины.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/>
        </w:tc>
        <w:tc>
          <w:tcPr>
            <w:tcW w:w="4600" w:type="dxa"/>
          </w:tcPr>
          <w:p w:rsidR="00D85C59" w:rsidRPr="00A95205" w:rsidRDefault="00D85C59" w:rsidP="009B505C">
            <w:r w:rsidRPr="00A95205">
              <w:t>Создание изделий из текстильных материалов. Изготовление плечевого изделия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18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35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Силуэт и стиль в одежде.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36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Выполнение измерений и расчетов для выполнения выкройки плечевого изделия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37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Моделирование плечевого изделия.</w:t>
            </w:r>
          </w:p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38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Построение чертежа выкройки 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39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Подготовка к раскрою.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40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Раскрой ткани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41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Контрольные линии и точки.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42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Обработка горловины. Правила ТБ ВТО.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43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Обработка срезов.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44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Подготовка к примерке.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45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Проведение примерки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46</w:t>
            </w:r>
          </w:p>
        </w:tc>
        <w:tc>
          <w:tcPr>
            <w:tcW w:w="4600" w:type="dxa"/>
          </w:tcPr>
          <w:p w:rsidR="00D85C59" w:rsidRPr="00A95205" w:rsidRDefault="00D85C59" w:rsidP="009B505C">
            <w:r>
              <w:t>В</w:t>
            </w:r>
            <w:r w:rsidRPr="00A95205">
              <w:t>ыявление и устранение дефектов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47</w:t>
            </w:r>
          </w:p>
        </w:tc>
        <w:tc>
          <w:tcPr>
            <w:tcW w:w="4600" w:type="dxa"/>
          </w:tcPr>
          <w:p w:rsidR="00D85C59" w:rsidRDefault="00D85C59" w:rsidP="009B505C">
            <w:r w:rsidRPr="00A95205">
              <w:t>Сборка изделия.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48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Стачивание деталей.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49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Выполнение отделочных  работ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50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 xml:space="preserve">Выполнение </w:t>
            </w:r>
            <w:r>
              <w:t xml:space="preserve">заключительных </w:t>
            </w:r>
            <w:r w:rsidRPr="00A95205">
              <w:t>работ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51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ВТО изделия.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52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Контроль качества и оценка изделия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/>
        </w:tc>
        <w:tc>
          <w:tcPr>
            <w:tcW w:w="4600" w:type="dxa"/>
          </w:tcPr>
          <w:p w:rsidR="00D85C59" w:rsidRPr="00A95205" w:rsidRDefault="00D85C59" w:rsidP="009B505C">
            <w:r w:rsidRPr="00A95205">
              <w:t>Черчение и графика</w:t>
            </w:r>
          </w:p>
        </w:tc>
        <w:tc>
          <w:tcPr>
            <w:tcW w:w="992" w:type="dxa"/>
          </w:tcPr>
          <w:p w:rsidR="00D85C59" w:rsidRPr="00A95205" w:rsidRDefault="00D85C59" w:rsidP="009B505C">
            <w:r w:rsidRPr="00A95205">
              <w:t>2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53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Чертеж, эскиз.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54</w:t>
            </w:r>
          </w:p>
        </w:tc>
        <w:tc>
          <w:tcPr>
            <w:tcW w:w="4600" w:type="dxa"/>
          </w:tcPr>
          <w:p w:rsidR="00D85C59" w:rsidRPr="00A95205" w:rsidRDefault="00D85C59" w:rsidP="009B505C">
            <w:r>
              <w:t>Т</w:t>
            </w:r>
            <w:r w:rsidRPr="00A95205">
              <w:t>ехнический рисунок.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/>
        </w:tc>
        <w:tc>
          <w:tcPr>
            <w:tcW w:w="4600" w:type="dxa"/>
          </w:tcPr>
          <w:p w:rsidR="00D85C59" w:rsidRPr="00A95205" w:rsidRDefault="00D85C59" w:rsidP="009B505C">
            <w:r w:rsidRPr="00A95205">
              <w:t>Технология ведения дома</w:t>
            </w:r>
          </w:p>
        </w:tc>
        <w:tc>
          <w:tcPr>
            <w:tcW w:w="992" w:type="dxa"/>
          </w:tcPr>
          <w:p w:rsidR="00D85C59" w:rsidRPr="00A95205" w:rsidRDefault="00D85C59" w:rsidP="009B505C">
            <w:r w:rsidRPr="00A95205">
              <w:t>4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55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Комнатные растения. Интерьер жилых помещений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56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 xml:space="preserve">Ландшафтный дизайн. 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57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Уход за одеждой из искусственных тканей.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58</w:t>
            </w:r>
          </w:p>
        </w:tc>
        <w:tc>
          <w:tcPr>
            <w:tcW w:w="4600" w:type="dxa"/>
          </w:tcPr>
          <w:p w:rsidR="00D85C59" w:rsidRPr="00A95205" w:rsidRDefault="00D85C59" w:rsidP="009B505C">
            <w:r w:rsidRPr="00A95205">
              <w:t>Уход за одеждой из синтетических тканей.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/>
        </w:tc>
        <w:tc>
          <w:tcPr>
            <w:tcW w:w="4600" w:type="dxa"/>
          </w:tcPr>
          <w:p w:rsidR="00D85C59" w:rsidRPr="00A95205" w:rsidRDefault="00D85C59" w:rsidP="009B505C">
            <w:r w:rsidRPr="00A95205">
              <w:t>Творческое проектирование</w:t>
            </w:r>
          </w:p>
        </w:tc>
        <w:tc>
          <w:tcPr>
            <w:tcW w:w="992" w:type="dxa"/>
          </w:tcPr>
          <w:p w:rsidR="00D85C59" w:rsidRPr="00A95205" w:rsidRDefault="00D85C59" w:rsidP="009B505C">
            <w:r w:rsidRPr="00A95205">
              <w:t>12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 w:rsidRPr="00A95205">
              <w:t>59</w:t>
            </w:r>
          </w:p>
        </w:tc>
        <w:tc>
          <w:tcPr>
            <w:tcW w:w="4600" w:type="dxa"/>
          </w:tcPr>
          <w:p w:rsidR="00D85C59" w:rsidRPr="00A95205" w:rsidRDefault="00D85C59" w:rsidP="009B505C">
            <w:r>
              <w:t>Этапы выполнения творческого проекта в технике «Вязание крючком»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60</w:t>
            </w:r>
          </w:p>
        </w:tc>
        <w:tc>
          <w:tcPr>
            <w:tcW w:w="4600" w:type="dxa"/>
          </w:tcPr>
          <w:p w:rsidR="00D85C59" w:rsidRPr="00A95205" w:rsidRDefault="00D85C59" w:rsidP="009B505C">
            <w:r>
              <w:t>Подготовительно-аналитический этап выполнения проекта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Default="00D85C59" w:rsidP="009B505C">
            <w:r>
              <w:t>61</w:t>
            </w:r>
          </w:p>
        </w:tc>
        <w:tc>
          <w:tcPr>
            <w:tcW w:w="4600" w:type="dxa"/>
          </w:tcPr>
          <w:p w:rsidR="00D85C59" w:rsidRDefault="00D85C59" w:rsidP="009B505C">
            <w:r>
              <w:t>Обоснование идей творческого проекта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Default="00D85C59" w:rsidP="009B505C">
            <w:r>
              <w:t>62</w:t>
            </w:r>
          </w:p>
        </w:tc>
        <w:tc>
          <w:tcPr>
            <w:tcW w:w="4600" w:type="dxa"/>
          </w:tcPr>
          <w:p w:rsidR="00D85C59" w:rsidRDefault="00D85C59" w:rsidP="009B505C">
            <w:r>
              <w:t>Выбор лучшей идеи творческого проекта.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Default="00D85C59" w:rsidP="009B505C">
            <w:r>
              <w:t>63</w:t>
            </w:r>
          </w:p>
        </w:tc>
        <w:tc>
          <w:tcPr>
            <w:tcW w:w="4600" w:type="dxa"/>
          </w:tcPr>
          <w:p w:rsidR="00D85C59" w:rsidRDefault="00D85C59" w:rsidP="009B505C">
            <w:r>
              <w:t>Выбор инструментов и материалов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Default="00D85C59" w:rsidP="009B505C">
            <w:r>
              <w:t>64</w:t>
            </w:r>
          </w:p>
        </w:tc>
        <w:tc>
          <w:tcPr>
            <w:tcW w:w="4600" w:type="dxa"/>
          </w:tcPr>
          <w:p w:rsidR="00D85C59" w:rsidRDefault="00D85C59" w:rsidP="009B505C">
            <w:r>
              <w:t>Экономическое и экологическое обоснование проекта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Default="00D85C59" w:rsidP="009B505C">
            <w:r>
              <w:t>65</w:t>
            </w:r>
          </w:p>
        </w:tc>
        <w:tc>
          <w:tcPr>
            <w:tcW w:w="4600" w:type="dxa"/>
          </w:tcPr>
          <w:p w:rsidR="00D85C59" w:rsidRDefault="00D85C59" w:rsidP="009B505C">
            <w:r>
              <w:t>Разработка технологии выполнения проектного изделия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Default="00D85C59" w:rsidP="009B505C">
            <w:r>
              <w:t>66</w:t>
            </w:r>
          </w:p>
        </w:tc>
        <w:tc>
          <w:tcPr>
            <w:tcW w:w="4600" w:type="dxa"/>
          </w:tcPr>
          <w:p w:rsidR="00D85C59" w:rsidRDefault="00D85C59" w:rsidP="009B505C">
            <w:r>
              <w:t>Технологический этап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Default="00D85C59" w:rsidP="009B505C">
            <w:r>
              <w:t>67</w:t>
            </w:r>
          </w:p>
        </w:tc>
        <w:tc>
          <w:tcPr>
            <w:tcW w:w="4600" w:type="dxa"/>
          </w:tcPr>
          <w:p w:rsidR="00D85C59" w:rsidRDefault="00D85C59" w:rsidP="009B505C">
            <w:r>
              <w:t>Выполнение проектного изделия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Default="00D85C59" w:rsidP="009B505C">
            <w:r>
              <w:t>68</w:t>
            </w:r>
          </w:p>
        </w:tc>
        <w:tc>
          <w:tcPr>
            <w:tcW w:w="4600" w:type="dxa"/>
          </w:tcPr>
          <w:p w:rsidR="00D85C59" w:rsidRDefault="00D85C59" w:rsidP="009B505C">
            <w:r>
              <w:t>Подготовка к защите творческого проекта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Default="00D85C59" w:rsidP="009B505C">
            <w:r>
              <w:t>69</w:t>
            </w:r>
          </w:p>
        </w:tc>
        <w:tc>
          <w:tcPr>
            <w:tcW w:w="4600" w:type="dxa"/>
          </w:tcPr>
          <w:p w:rsidR="00D85C59" w:rsidRDefault="00D85C59" w:rsidP="009B505C">
            <w:r>
              <w:t>Защита творческого проекта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  <w:tr w:rsidR="00D85C59" w:rsidRPr="00A95205">
        <w:tc>
          <w:tcPr>
            <w:tcW w:w="576" w:type="dxa"/>
          </w:tcPr>
          <w:p w:rsidR="00D85C59" w:rsidRPr="00A95205" w:rsidRDefault="00D85C59" w:rsidP="009B505C">
            <w:r>
              <w:t>70</w:t>
            </w:r>
          </w:p>
        </w:tc>
        <w:tc>
          <w:tcPr>
            <w:tcW w:w="4600" w:type="dxa"/>
          </w:tcPr>
          <w:p w:rsidR="00D85C59" w:rsidRPr="00A95205" w:rsidRDefault="00D85C59" w:rsidP="009B505C">
            <w:r>
              <w:t>Творческий проект в рамках промежуточной аттестации.</w:t>
            </w:r>
          </w:p>
        </w:tc>
        <w:tc>
          <w:tcPr>
            <w:tcW w:w="992" w:type="dxa"/>
          </w:tcPr>
          <w:p w:rsidR="00D85C59" w:rsidRPr="00A95205" w:rsidRDefault="00D85C59" w:rsidP="009B505C">
            <w:r>
              <w:t>1</w:t>
            </w:r>
          </w:p>
        </w:tc>
        <w:tc>
          <w:tcPr>
            <w:tcW w:w="992" w:type="dxa"/>
          </w:tcPr>
          <w:p w:rsidR="00D85C59" w:rsidRPr="00A95205" w:rsidRDefault="00D85C59" w:rsidP="009B505C"/>
        </w:tc>
        <w:tc>
          <w:tcPr>
            <w:tcW w:w="992" w:type="dxa"/>
          </w:tcPr>
          <w:p w:rsidR="00D85C59" w:rsidRDefault="00D85C59" w:rsidP="009B505C"/>
        </w:tc>
        <w:tc>
          <w:tcPr>
            <w:tcW w:w="1603" w:type="dxa"/>
            <w:gridSpan w:val="2"/>
          </w:tcPr>
          <w:p w:rsidR="00D85C59" w:rsidRPr="00A95205" w:rsidRDefault="00D85C59" w:rsidP="009B505C"/>
        </w:tc>
      </w:tr>
    </w:tbl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Default="00D85C59" w:rsidP="00925B5D">
      <w:pPr>
        <w:spacing w:line="360" w:lineRule="auto"/>
        <w:rPr>
          <w:b/>
          <w:bCs/>
        </w:rPr>
      </w:pPr>
    </w:p>
    <w:p w:rsidR="00D85C59" w:rsidRPr="00925B5D" w:rsidRDefault="00D85C59" w:rsidP="00925B5D">
      <w:pPr>
        <w:spacing w:line="360" w:lineRule="auto"/>
      </w:pPr>
      <w:r>
        <w:rPr>
          <w:b/>
          <w:bCs/>
        </w:rPr>
        <w:t>Описание учебно-методического и материального обеспечения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01"/>
        <w:gridCol w:w="850"/>
        <w:gridCol w:w="851"/>
        <w:gridCol w:w="992"/>
      </w:tblGrid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№ п/п</w:t>
            </w:r>
          </w:p>
        </w:tc>
        <w:tc>
          <w:tcPr>
            <w:tcW w:w="6201" w:type="dxa"/>
          </w:tcPr>
          <w:p w:rsidR="00D85C59" w:rsidRDefault="00D85C59" w:rsidP="009B505C">
            <w:pPr>
              <w:spacing w:line="360" w:lineRule="auto"/>
            </w:pPr>
            <w:r>
              <w:t>Наименование</w:t>
            </w:r>
          </w:p>
        </w:tc>
        <w:tc>
          <w:tcPr>
            <w:tcW w:w="850" w:type="dxa"/>
          </w:tcPr>
          <w:p w:rsidR="00D85C59" w:rsidRDefault="00D85C59" w:rsidP="009B505C">
            <w:pPr>
              <w:jc w:val="center"/>
            </w:pPr>
            <w:r>
              <w:t>Необходимое количество</w:t>
            </w:r>
          </w:p>
        </w:tc>
        <w:tc>
          <w:tcPr>
            <w:tcW w:w="851" w:type="dxa"/>
          </w:tcPr>
          <w:p w:rsidR="00D85C59" w:rsidRDefault="00D85C59" w:rsidP="009B505C">
            <w:pPr>
              <w:jc w:val="center"/>
            </w:pPr>
            <w:r>
              <w:t>Фактическое количество</w:t>
            </w:r>
          </w:p>
        </w:tc>
        <w:tc>
          <w:tcPr>
            <w:tcW w:w="992" w:type="dxa"/>
          </w:tcPr>
          <w:p w:rsidR="00D85C59" w:rsidRDefault="00D85C59" w:rsidP="009B505C">
            <w:pPr>
              <w:jc w:val="center"/>
            </w:pPr>
            <w:r>
              <w:t>%</w:t>
            </w:r>
          </w:p>
          <w:p w:rsidR="00D85C59" w:rsidRDefault="00D85C59" w:rsidP="009B505C">
            <w:pPr>
              <w:jc w:val="center"/>
            </w:pPr>
            <w:r>
              <w:t>оснащённости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</w:p>
        </w:tc>
        <w:tc>
          <w:tcPr>
            <w:tcW w:w="6201" w:type="dxa"/>
          </w:tcPr>
          <w:p w:rsidR="00D85C59" w:rsidRDefault="00D85C59" w:rsidP="009B50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Библиотечный фонд (книгопечатная продукция)</w:t>
            </w:r>
          </w:p>
          <w:p w:rsidR="00D85C59" w:rsidRDefault="00D85C59" w:rsidP="009B505C">
            <w:pPr>
              <w:spacing w:line="360" w:lineRule="auto"/>
            </w:pP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</w:pP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</w:pP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</w:pP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1</w:t>
            </w:r>
          </w:p>
        </w:tc>
        <w:tc>
          <w:tcPr>
            <w:tcW w:w="6201" w:type="dxa"/>
          </w:tcPr>
          <w:p w:rsidR="00D85C59" w:rsidRDefault="00D85C59" w:rsidP="009B505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Технология: программы начального и основного общего образования /М.В. Хохлова, П.С. Самородский, Н.В. Синица и др. М.: Вентана-Граф,2010.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2</w:t>
            </w:r>
          </w:p>
        </w:tc>
        <w:tc>
          <w:tcPr>
            <w:tcW w:w="6201" w:type="dxa"/>
          </w:tcPr>
          <w:p w:rsidR="00D85C59" w:rsidRDefault="00D85C59" w:rsidP="009B505C">
            <w:r>
              <w:t>Технология:  Обслуживающий труд: 5 класс: учебник для учащихся общеобразовательных учреждений / Ю.В.Крупская, Н.И. Лебедева, Л.В. Литикова / под ред. В.Д. Симоненко – 3- е изд., перераб. – М.: «Вентана-Граф», 2008.</w:t>
            </w:r>
          </w:p>
          <w:p w:rsidR="00D85C59" w:rsidRDefault="00D85C59" w:rsidP="009B505C">
            <w:pPr>
              <w:shd w:val="clear" w:color="auto" w:fill="FFFFFF"/>
              <w:ind w:right="136"/>
            </w:pP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3</w:t>
            </w:r>
          </w:p>
        </w:tc>
        <w:tc>
          <w:tcPr>
            <w:tcW w:w="6201" w:type="dxa"/>
          </w:tcPr>
          <w:p w:rsidR="00D85C59" w:rsidRDefault="00D85C59" w:rsidP="009B505C">
            <w:pPr>
              <w:shd w:val="clear" w:color="auto" w:fill="FFFFFF"/>
              <w:ind w:right="136"/>
            </w:pPr>
            <w:r>
              <w:t>Технология: Обслуживающий труд: 6 класс: учебник для учащихся общеобразовательных учреждений / Крупская Ю.В. Кожина О.А. Синица Н.В.  и др.; под ред. В.Д. Симоненко – 3- е изд., перераб.  – М.: «Вентана-Граф», 2011.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50%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4</w:t>
            </w:r>
          </w:p>
        </w:tc>
        <w:tc>
          <w:tcPr>
            <w:tcW w:w="6201" w:type="dxa"/>
          </w:tcPr>
          <w:p w:rsidR="00D85C59" w:rsidRDefault="00D85C59" w:rsidP="009B505C">
            <w:r>
              <w:t>Технология. Обслуживающий труд: 7 класс: учебник для учащихся общеобразовательных учреждений. – 3- е изд., перераб. / Синица Н.В., Табурчак О.В., Кожина О.А. и др.; под ред. В.Д. Симоненко. – М.: «Вентана-Граф», 2012.</w:t>
            </w:r>
          </w:p>
          <w:p w:rsidR="00D85C59" w:rsidRDefault="00D85C59" w:rsidP="009B505C">
            <w:pPr>
              <w:shd w:val="clear" w:color="auto" w:fill="FFFFFF"/>
              <w:ind w:right="136"/>
            </w:pP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5</w:t>
            </w:r>
          </w:p>
        </w:tc>
        <w:tc>
          <w:tcPr>
            <w:tcW w:w="6201" w:type="dxa"/>
          </w:tcPr>
          <w:p w:rsidR="00D85C59" w:rsidRDefault="00D85C59" w:rsidP="009B505C">
            <w:r>
              <w:t>Технология: 8 класс: учебник для учащихся общеобразовательных учреждений. / Б.А. Гончаров, Е.В. Елисеева, А.А. Электов  и др.; под ред. В.Д. Симоненко, – 2- е изд., перераб. – М.: «Вентана-Граф», 2011.</w:t>
            </w:r>
          </w:p>
          <w:p w:rsidR="00D85C59" w:rsidRDefault="00D85C59" w:rsidP="009B505C">
            <w:pPr>
              <w:shd w:val="clear" w:color="auto" w:fill="FFFFFF"/>
              <w:ind w:right="136"/>
            </w:pP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</w:p>
        </w:tc>
        <w:tc>
          <w:tcPr>
            <w:tcW w:w="6201" w:type="dxa"/>
          </w:tcPr>
          <w:p w:rsidR="00D85C59" w:rsidRDefault="00D85C59" w:rsidP="009B505C">
            <w:pPr>
              <w:rPr>
                <w:b/>
                <w:bCs/>
              </w:rPr>
            </w:pPr>
            <w:r>
              <w:rPr>
                <w:b/>
                <w:bCs/>
              </w:rPr>
              <w:t>Печатные пособия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</w:tr>
      <w:tr w:rsidR="00D85C59">
        <w:trPr>
          <w:trHeight w:val="357"/>
        </w:trPr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1</w:t>
            </w:r>
          </w:p>
        </w:tc>
        <w:tc>
          <w:tcPr>
            <w:tcW w:w="6201" w:type="dxa"/>
          </w:tcPr>
          <w:p w:rsidR="00D85C59" w:rsidRDefault="00D85C59" w:rsidP="009B505C">
            <w:r>
              <w:t>Таблица «Швейная машина. Схема смазки».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</w:p>
        </w:tc>
        <w:tc>
          <w:tcPr>
            <w:tcW w:w="6201" w:type="dxa"/>
          </w:tcPr>
          <w:p w:rsidR="00D85C59" w:rsidRDefault="00D85C59" w:rsidP="009B505C">
            <w:pPr>
              <w:rPr>
                <w:b/>
                <w:bCs/>
              </w:rPr>
            </w:pPr>
            <w:r>
              <w:rPr>
                <w:b/>
                <w:bCs/>
              </w:rPr>
              <w:t>Дополнительная литература.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1</w:t>
            </w:r>
          </w:p>
        </w:tc>
        <w:tc>
          <w:tcPr>
            <w:tcW w:w="6201" w:type="dxa"/>
          </w:tcPr>
          <w:p w:rsidR="00D85C59" w:rsidRDefault="00D85C59" w:rsidP="009B505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Быстрицкая, А. И. Бумажная филигрань. /А.И. Быстрицкая. – 2-е изд. – М.: </w:t>
            </w:r>
          </w:p>
          <w:p w:rsidR="00D85C59" w:rsidRDefault="00D85C59" w:rsidP="009B505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Айрис-пресс,2008.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2</w:t>
            </w:r>
          </w:p>
        </w:tc>
        <w:tc>
          <w:tcPr>
            <w:tcW w:w="6201" w:type="dxa"/>
          </w:tcPr>
          <w:p w:rsidR="00D85C59" w:rsidRDefault="00D85C59" w:rsidP="009B505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Давыдова, М.А. Поурочные разработки по технологии: (вариант для девочек): 6 класс /М.А. Давыдова. – М.: ВАКО, 2010. </w:t>
            </w:r>
          </w:p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3</w:t>
            </w:r>
          </w:p>
        </w:tc>
        <w:tc>
          <w:tcPr>
            <w:tcW w:w="6201" w:type="dxa"/>
          </w:tcPr>
          <w:p w:rsidR="00D85C59" w:rsidRDefault="00D85C59" w:rsidP="009B505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Занятия по прикладному искусству: 5 – 7 классы: работа с соленым тестом, аппликация из ткани, лоскутная техника, рукоделие из ниток / авт. сост. Е.А. Гурбина. – Волгоград: Учитель, 2009.</w:t>
            </w:r>
          </w:p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4</w:t>
            </w:r>
          </w:p>
        </w:tc>
        <w:tc>
          <w:tcPr>
            <w:tcW w:w="6201" w:type="dxa"/>
          </w:tcPr>
          <w:p w:rsidR="00D85C59" w:rsidRDefault="00D85C59" w:rsidP="009B505C">
            <w:r>
              <w:t>Технология: (для девочек): 5 – 8 классы: тесты / авт.-сост. Г.А. Гордиенко. – Волгоград: Учитель, 2010.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5</w:t>
            </w:r>
          </w:p>
        </w:tc>
        <w:tc>
          <w:tcPr>
            <w:tcW w:w="6201" w:type="dxa"/>
          </w:tcPr>
          <w:p w:rsidR="00D85C59" w:rsidRDefault="00D85C59" w:rsidP="009B505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Технология: 7 класс: (девочки): поурочные планы по учебнику  под  ред. В.Д. Симоненко /авт. сост. О.В. Павлова. – Волгоград: Учитель, 2009.</w:t>
            </w:r>
          </w:p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6</w:t>
            </w:r>
          </w:p>
        </w:tc>
        <w:tc>
          <w:tcPr>
            <w:tcW w:w="6201" w:type="dxa"/>
          </w:tcPr>
          <w:p w:rsidR="00D85C59" w:rsidRDefault="00D85C59" w:rsidP="009B505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Технология: 8 класс: (девочки): поурочные планы по учебнику  под  ред. В.Д. Симоненко /авт. сост. О.В. Павлова. – Волгоград: Учитель, 2010.</w:t>
            </w:r>
          </w:p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7</w:t>
            </w:r>
          </w:p>
        </w:tc>
        <w:tc>
          <w:tcPr>
            <w:tcW w:w="6201" w:type="dxa"/>
          </w:tcPr>
          <w:p w:rsidR="00D85C59" w:rsidRDefault="00D85C59" w:rsidP="009B505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Технология: Методика обучения технологии: 5 – 9 класс: методическое пособие /А.К. Бешенков, А.В. Бычков, В.М. Казакевич. – М.: Дрофа, 2004.</w:t>
            </w:r>
          </w:p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8</w:t>
            </w:r>
          </w:p>
        </w:tc>
        <w:tc>
          <w:tcPr>
            <w:tcW w:w="6201" w:type="dxa"/>
          </w:tcPr>
          <w:p w:rsidR="00D85C59" w:rsidRDefault="00D85C59" w:rsidP="009B505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Технология:5 кл.: поурочные планы по учебнику Ю.В. Крупской, Н.И. Кизеевой, Л.В. Сазоновой, В.Д. Симоненко (материаловедение, лоскутная техника, вышивка, кулинария, интерьер) / авт.-сост. И.В. Бобунова. – Волгоград: Учитель, 2004.</w:t>
            </w:r>
          </w:p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9</w:t>
            </w:r>
          </w:p>
        </w:tc>
        <w:tc>
          <w:tcPr>
            <w:tcW w:w="6201" w:type="dxa"/>
          </w:tcPr>
          <w:p w:rsidR="00D85C59" w:rsidRDefault="00D85C59" w:rsidP="009B505C">
            <w:r>
              <w:t>Чернякова, В.Н. Творческий проект по технологии обработки ткани: тетрадь для учащихся 5 – 9 классов общеобразовательных учреждений. -  М.: Просвещение, 2002.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rPr>
          <w:trHeight w:val="1114"/>
        </w:trPr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  <w:r>
              <w:t>10</w:t>
            </w:r>
          </w:p>
        </w:tc>
        <w:tc>
          <w:tcPr>
            <w:tcW w:w="6201" w:type="dxa"/>
          </w:tcPr>
          <w:p w:rsidR="00D85C59" w:rsidRDefault="00D85C59" w:rsidP="009B505C">
            <w:r>
              <w:t>Чернякова, В.Н. Технология обработки ткани: Учебник для учащихся 5 класса общеобразовательных учреждений /В.П. Чернякова. - М.: Просвещение, 1997.</w:t>
            </w:r>
          </w:p>
          <w:p w:rsidR="00D85C59" w:rsidRDefault="00D85C59" w:rsidP="009B505C"/>
          <w:p w:rsidR="00D85C59" w:rsidRDefault="00D85C59" w:rsidP="009B505C"/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rPr>
          <w:trHeight w:val="4538"/>
        </w:trPr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</w:p>
        </w:tc>
        <w:tc>
          <w:tcPr>
            <w:tcW w:w="6201" w:type="dxa"/>
          </w:tcPr>
          <w:p w:rsidR="00D85C59" w:rsidRDefault="00D85C59" w:rsidP="009B505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Электронные   издания</w:t>
            </w:r>
          </w:p>
          <w:p w:rsidR="00D85C59" w:rsidRDefault="00D85C59" w:rsidP="009B505C">
            <w:pPr>
              <w:spacing w:line="240" w:lineRule="atLeast"/>
              <w:jc w:val="center"/>
              <w:rPr>
                <w:b/>
                <w:bCs/>
              </w:rPr>
            </w:pPr>
          </w:p>
          <w:p w:rsidR="00D85C59" w:rsidRDefault="00D85C59" w:rsidP="009B505C">
            <w:hyperlink r:id="rId5" w:history="1">
              <w:r>
                <w:rPr>
                  <w:rStyle w:val="Hyperlink"/>
                  <w:lang w:val="fr-FR"/>
                </w:rPr>
                <w:t>http://nsportal.ru</w:t>
              </w:r>
            </w:hyperlink>
            <w:r>
              <w:t xml:space="preserve"> – Наша сеть (работники образования)</w:t>
            </w:r>
          </w:p>
          <w:p w:rsidR="00D85C59" w:rsidRDefault="00D85C59" w:rsidP="009B505C">
            <w:pPr>
              <w:jc w:val="both"/>
            </w:pPr>
            <w:hyperlink r:id="rId6" w:history="1">
              <w:r>
                <w:rPr>
                  <w:rStyle w:val="Hyperlink"/>
                </w:rPr>
                <w:t>http://pedsovet.org</w:t>
              </w:r>
            </w:hyperlink>
          </w:p>
          <w:p w:rsidR="00D85C59" w:rsidRDefault="00D85C59" w:rsidP="009B505C">
            <w:pPr>
              <w:jc w:val="both"/>
            </w:pPr>
            <w:hyperlink r:id="rId7" w:history="1">
              <w:r>
                <w:rPr>
                  <w:rStyle w:val="Hyperlink"/>
                  <w:lang w:val="en-US"/>
                </w:rPr>
                <w:t>http</w:t>
              </w:r>
              <w:r>
                <w:rPr>
                  <w:rStyle w:val="Hyperlink"/>
                </w:rPr>
                <w:t>://</w:t>
              </w:r>
              <w:r>
                <w:rPr>
                  <w:rStyle w:val="Hyperlink"/>
                  <w:lang w:val="en-US"/>
                </w:rPr>
                <w:t>pedsovet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su</w:t>
              </w:r>
            </w:hyperlink>
          </w:p>
          <w:p w:rsidR="00D85C59" w:rsidRDefault="00D85C59" w:rsidP="009B505C">
            <w:pPr>
              <w:jc w:val="both"/>
            </w:pPr>
            <w:hyperlink r:id="rId8" w:history="1">
              <w:r>
                <w:rPr>
                  <w:rStyle w:val="Hyperlink"/>
                  <w:lang w:val="en-US"/>
                </w:rPr>
                <w:t>http</w:t>
              </w:r>
              <w:r>
                <w:rPr>
                  <w:rStyle w:val="Hyperlink"/>
                </w:rPr>
                <w:t>://</w:t>
              </w:r>
              <w:r>
                <w:rPr>
                  <w:rStyle w:val="Hyperlink"/>
                  <w:lang w:val="en-US"/>
                </w:rPr>
                <w:t>prezentacii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</w:hyperlink>
          </w:p>
          <w:p w:rsidR="00D85C59" w:rsidRDefault="00D85C59" w:rsidP="009B505C">
            <w:pPr>
              <w:jc w:val="both"/>
            </w:pPr>
            <w:hyperlink r:id="rId9" w:history="1">
              <w:r>
                <w:rPr>
                  <w:rStyle w:val="Hyperlink"/>
                </w:rPr>
                <w:t>http://powerpt.ru</w:t>
              </w:r>
            </w:hyperlink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48"/>
            </w:tblGrid>
            <w:tr w:rsidR="00D85C59">
              <w:trPr>
                <w:trHeight w:val="3168"/>
              </w:trPr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C59" w:rsidRDefault="00D85C59" w:rsidP="009B505C">
                  <w:pPr>
                    <w:jc w:val="both"/>
                  </w:pPr>
                  <w:hyperlink r:id="rId10" w:history="1">
                    <w:r>
                      <w:rPr>
                        <w:rStyle w:val="Hyperlink"/>
                        <w:lang w:val="en-US"/>
                      </w:rPr>
                      <w:t>http</w:t>
                    </w:r>
                    <w:r>
                      <w:rPr>
                        <w:rStyle w:val="Hyperlink"/>
                      </w:rPr>
                      <w:t>://</w:t>
                    </w:r>
                    <w:r>
                      <w:rPr>
                        <w:rStyle w:val="Hyperlink"/>
                        <w:lang w:val="en-US"/>
                      </w:rPr>
                      <w:t>www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zavuch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info</w:t>
                    </w:r>
                  </w:hyperlink>
                </w:p>
                <w:p w:rsidR="00D85C59" w:rsidRDefault="00D85C59" w:rsidP="009B505C">
                  <w:pPr>
                    <w:jc w:val="both"/>
                  </w:pPr>
                  <w:hyperlink r:id="rId11" w:history="1">
                    <w:r>
                      <w:rPr>
                        <w:rStyle w:val="Hyperlink"/>
                        <w:lang w:val="en-US"/>
                      </w:rPr>
                      <w:t>http</w:t>
                    </w:r>
                    <w:r>
                      <w:rPr>
                        <w:rStyle w:val="Hyperlink"/>
                      </w:rPr>
                      <w:t>://</w:t>
                    </w:r>
                    <w:r>
                      <w:rPr>
                        <w:rStyle w:val="Hyperlink"/>
                        <w:lang w:val="en-US"/>
                      </w:rPr>
                      <w:t>www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openclass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</w:p>
                <w:p w:rsidR="00D85C59" w:rsidRDefault="00D85C59" w:rsidP="009B505C">
                  <w:pPr>
                    <w:jc w:val="both"/>
                  </w:pPr>
                  <w:hyperlink r:id="rId12" w:history="1">
                    <w:r>
                      <w:rPr>
                        <w:rStyle w:val="Hyperlink"/>
                      </w:rPr>
                      <w:t>http://www.uchportal.ru</w:t>
                    </w:r>
                  </w:hyperlink>
                </w:p>
                <w:p w:rsidR="00D85C59" w:rsidRDefault="00D85C59" w:rsidP="009B505C">
                  <w:pPr>
                    <w:jc w:val="both"/>
                  </w:pPr>
                  <w:hyperlink r:id="rId13" w:history="1">
                    <w:r>
                      <w:rPr>
                        <w:rStyle w:val="Hyperlink"/>
                      </w:rPr>
                      <w:t>http://fcior.edu.ru</w:t>
                    </w:r>
                  </w:hyperlink>
                  <w:r>
                    <w:t xml:space="preserve"> – Федеральный </w:t>
                  </w:r>
                </w:p>
                <w:p w:rsidR="00D85C59" w:rsidRDefault="00D85C59" w:rsidP="009B505C">
                  <w:pPr>
                    <w:jc w:val="both"/>
                  </w:pPr>
                  <w:r>
                    <w:t>центр информационно-</w:t>
                  </w:r>
                </w:p>
                <w:p w:rsidR="00D85C59" w:rsidRDefault="00D85C59" w:rsidP="009B505C">
                  <w:pPr>
                    <w:jc w:val="both"/>
                  </w:pPr>
                  <w:r>
                    <w:t>образовательных ресурсов</w:t>
                  </w:r>
                </w:p>
                <w:p w:rsidR="00D85C59" w:rsidRDefault="00D85C59" w:rsidP="009B505C">
                  <w:pPr>
                    <w:jc w:val="both"/>
                  </w:pPr>
                  <w:hyperlink r:id="rId14" w:history="1">
                    <w:r>
                      <w:rPr>
                        <w:rStyle w:val="Hyperlink"/>
                      </w:rPr>
                      <w:t>http://school-collection.edu.ru</w:t>
                    </w:r>
                  </w:hyperlink>
                  <w:r>
                    <w:t xml:space="preserve"> – Единая коллекция ЦОР</w:t>
                  </w:r>
                </w:p>
                <w:p w:rsidR="00D85C59" w:rsidRDefault="00D85C59" w:rsidP="009B505C">
                  <w:pPr>
                    <w:jc w:val="both"/>
                  </w:pPr>
                  <w:hyperlink r:id="rId15" w:history="1">
                    <w:r>
                      <w:rPr>
                        <w:rStyle w:val="Hyperlink"/>
                      </w:rPr>
                      <w:t>http://window.edu.ru</w:t>
                    </w:r>
                  </w:hyperlink>
                  <w:r>
                    <w:t xml:space="preserve"> – Единое окно доступа к ОР</w:t>
                  </w:r>
                </w:p>
                <w:p w:rsidR="00D85C59" w:rsidRDefault="00D85C59" w:rsidP="009B505C">
                  <w:pPr>
                    <w:jc w:val="both"/>
                  </w:pPr>
                  <w:hyperlink r:id="rId16" w:history="1">
                    <w:r>
                      <w:rPr>
                        <w:rStyle w:val="Hyperlink"/>
                        <w:lang w:val="en-US"/>
                      </w:rPr>
                      <w:t>http</w:t>
                    </w:r>
                    <w:r>
                      <w:rPr>
                        <w:rStyle w:val="Hyperlink"/>
                      </w:rPr>
                      <w:t>://</w:t>
                    </w:r>
                    <w:r>
                      <w:rPr>
                        <w:rStyle w:val="Hyperlink"/>
                        <w:lang w:val="en-US"/>
                      </w:rPr>
                      <w:t>www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mirknig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com</w:t>
                    </w:r>
                  </w:hyperlink>
                </w:p>
                <w:p w:rsidR="00D85C59" w:rsidRDefault="00D85C59" w:rsidP="009B505C">
                  <w:pPr>
                    <w:jc w:val="both"/>
                  </w:pPr>
                  <w:hyperlink r:id="rId17" w:history="1">
                    <w:r>
                      <w:rPr>
                        <w:rStyle w:val="Hyperlink"/>
                        <w:lang w:val="en-US"/>
                      </w:rPr>
                      <w:t>http</w:t>
                    </w:r>
                    <w:r>
                      <w:rPr>
                        <w:rStyle w:val="Hyperlink"/>
                      </w:rPr>
                      <w:t>://</w:t>
                    </w:r>
                    <w:r>
                      <w:rPr>
                        <w:rStyle w:val="Hyperlink"/>
                        <w:lang w:val="en-US"/>
                      </w:rPr>
                      <w:t>rutracker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org</w:t>
                    </w:r>
                  </w:hyperlink>
                </w:p>
              </w:tc>
            </w:tr>
          </w:tbl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</w:pPr>
          </w:p>
        </w:tc>
        <w:tc>
          <w:tcPr>
            <w:tcW w:w="6201" w:type="dxa"/>
          </w:tcPr>
          <w:p w:rsidR="00D85C59" w:rsidRDefault="00D85C59" w:rsidP="009B505C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</w:pP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201" w:type="dxa"/>
          </w:tcPr>
          <w:p w:rsidR="00D85C59" w:rsidRDefault="00D85C59" w:rsidP="009B505C">
            <w:r>
              <w:t>Учебные столы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01" w:type="dxa"/>
          </w:tcPr>
          <w:p w:rsidR="00D85C59" w:rsidRDefault="00D85C59" w:rsidP="009B505C">
            <w:r>
              <w:t>стулья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201" w:type="dxa"/>
          </w:tcPr>
          <w:p w:rsidR="00D85C59" w:rsidRDefault="00D85C59" w:rsidP="009B505C">
            <w:r>
              <w:t>Учительский стол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c>
          <w:tcPr>
            <w:tcW w:w="534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201" w:type="dxa"/>
          </w:tcPr>
          <w:p w:rsidR="00D85C59" w:rsidRDefault="00D85C59" w:rsidP="009B505C">
            <w:r>
              <w:t>Настенная доска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rPr>
          <w:trHeight w:val="434"/>
        </w:trPr>
        <w:tc>
          <w:tcPr>
            <w:tcW w:w="534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201" w:type="dxa"/>
          </w:tcPr>
          <w:p w:rsidR="00D85C59" w:rsidRDefault="00D85C59" w:rsidP="009B505C">
            <w:r>
              <w:t>Компьютер</w:t>
            </w:r>
          </w:p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rPr>
          <w:trHeight w:val="411"/>
        </w:trPr>
        <w:tc>
          <w:tcPr>
            <w:tcW w:w="534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201" w:type="dxa"/>
          </w:tcPr>
          <w:p w:rsidR="00D85C59" w:rsidRDefault="00D85C59" w:rsidP="009B505C">
            <w:r>
              <w:t>Швейная машина</w:t>
            </w:r>
          </w:p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7,7%</w:t>
            </w:r>
          </w:p>
        </w:tc>
      </w:tr>
      <w:tr w:rsidR="00D85C59">
        <w:trPr>
          <w:trHeight w:val="421"/>
        </w:trPr>
        <w:tc>
          <w:tcPr>
            <w:tcW w:w="534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201" w:type="dxa"/>
          </w:tcPr>
          <w:p w:rsidR="00D85C59" w:rsidRDefault="00D85C59" w:rsidP="009B505C">
            <w:r>
              <w:t>Швейные принадлежности</w:t>
            </w:r>
          </w:p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rPr>
          <w:trHeight w:val="557"/>
        </w:trPr>
        <w:tc>
          <w:tcPr>
            <w:tcW w:w="534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201" w:type="dxa"/>
          </w:tcPr>
          <w:p w:rsidR="00D85C59" w:rsidRDefault="00D85C59" w:rsidP="009B505C">
            <w:r>
              <w:t>Электротехнические  приборы и принадлежности</w:t>
            </w:r>
          </w:p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100%</w:t>
            </w:r>
          </w:p>
        </w:tc>
      </w:tr>
      <w:tr w:rsidR="00D85C59">
        <w:trPr>
          <w:trHeight w:val="452"/>
        </w:trPr>
        <w:tc>
          <w:tcPr>
            <w:tcW w:w="534" w:type="dxa"/>
          </w:tcPr>
          <w:p w:rsidR="00D85C59" w:rsidRDefault="00D85C59" w:rsidP="009B505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201" w:type="dxa"/>
          </w:tcPr>
          <w:p w:rsidR="00D85C59" w:rsidRDefault="00D85C59" w:rsidP="009B505C">
            <w:pPr>
              <w:jc w:val="both"/>
            </w:pPr>
            <w:r>
              <w:t>Строительные  приборы и инструменты</w:t>
            </w:r>
          </w:p>
          <w:p w:rsidR="00D85C59" w:rsidRDefault="00D85C59" w:rsidP="009B505C"/>
        </w:tc>
        <w:tc>
          <w:tcPr>
            <w:tcW w:w="850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D85C59" w:rsidRDefault="00D85C59" w:rsidP="009B505C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D85C59" w:rsidRDefault="00D85C59" w:rsidP="009B505C">
            <w:pPr>
              <w:spacing w:line="360" w:lineRule="auto"/>
            </w:pPr>
          </w:p>
        </w:tc>
      </w:tr>
    </w:tbl>
    <w:p w:rsidR="00D85C59" w:rsidRDefault="00D85C59" w:rsidP="009B505C"/>
    <w:p w:rsidR="00D85C59" w:rsidRDefault="00D85C59" w:rsidP="009B505C">
      <w:r>
        <w:t xml:space="preserve">        Учебно-методическое  и материально техническое обеспечение образовательного процесса соответствует требованиям, предъявляемым к организации образовательного процесса, и обеспечивает реализацию учебной программы.</w:t>
      </w:r>
    </w:p>
    <w:p w:rsidR="00D85C59" w:rsidRPr="00185782" w:rsidRDefault="00D85C59" w:rsidP="009B505C">
      <w:pPr>
        <w:spacing w:line="360" w:lineRule="auto"/>
        <w:jc w:val="both"/>
      </w:pPr>
    </w:p>
    <w:p w:rsidR="00D85C59" w:rsidRPr="00185782" w:rsidRDefault="00D85C59" w:rsidP="009B505C">
      <w:pPr>
        <w:spacing w:line="360" w:lineRule="auto"/>
        <w:jc w:val="both"/>
        <w:rPr>
          <w:lang w:eastAsia="en-US"/>
        </w:rPr>
      </w:pPr>
    </w:p>
    <w:p w:rsidR="00D85C59" w:rsidRPr="00185782" w:rsidRDefault="00D85C59" w:rsidP="009B505C">
      <w:pPr>
        <w:shd w:val="clear" w:color="auto" w:fill="FFFFFF"/>
        <w:spacing w:before="43" w:line="250" w:lineRule="exact"/>
        <w:ind w:right="77"/>
        <w:jc w:val="both"/>
        <w:sectPr w:rsidR="00D85C59" w:rsidRPr="00185782" w:rsidSect="0022691D">
          <w:pgSz w:w="11909" w:h="16834"/>
          <w:pgMar w:top="1134" w:right="567" w:bottom="720" w:left="1134" w:header="720" w:footer="720" w:gutter="0"/>
          <w:cols w:space="60"/>
          <w:noEndnote/>
        </w:sectPr>
      </w:pPr>
    </w:p>
    <w:p w:rsidR="00D85C59" w:rsidRPr="00185782" w:rsidRDefault="00D85C59" w:rsidP="009B505C">
      <w:pPr>
        <w:shd w:val="clear" w:color="auto" w:fill="FFFFFF"/>
        <w:spacing w:line="250" w:lineRule="exact"/>
        <w:ind w:right="82"/>
        <w:jc w:val="both"/>
        <w:sectPr w:rsidR="00D85C59" w:rsidRPr="00185782" w:rsidSect="00E45725">
          <w:pgSz w:w="11909" w:h="16834"/>
          <w:pgMar w:top="1134" w:right="569" w:bottom="720" w:left="1276" w:header="720" w:footer="720" w:gutter="0"/>
          <w:cols w:space="60"/>
          <w:noEndnote/>
        </w:sectPr>
      </w:pPr>
    </w:p>
    <w:p w:rsidR="00D85C59" w:rsidRPr="00185782" w:rsidRDefault="00D85C59" w:rsidP="009B505C">
      <w:pPr>
        <w:shd w:val="clear" w:color="auto" w:fill="FFFFFF"/>
        <w:spacing w:line="250" w:lineRule="exact"/>
        <w:jc w:val="both"/>
        <w:sectPr w:rsidR="00D85C59" w:rsidRPr="00185782" w:rsidSect="00E45725">
          <w:pgSz w:w="11909" w:h="16834"/>
          <w:pgMar w:top="1134" w:right="569" w:bottom="720" w:left="1276" w:header="720" w:footer="720" w:gutter="0"/>
          <w:cols w:space="60"/>
          <w:noEndnote/>
        </w:sectPr>
      </w:pPr>
    </w:p>
    <w:p w:rsidR="00D85C59" w:rsidRPr="00185782" w:rsidRDefault="00D85C59" w:rsidP="00925B5D">
      <w:pPr>
        <w:spacing w:line="360" w:lineRule="auto"/>
        <w:rPr>
          <w:lang w:eastAsia="en-US"/>
        </w:rPr>
      </w:pPr>
    </w:p>
    <w:sectPr w:rsidR="00D85C59" w:rsidRPr="00185782" w:rsidSect="00E9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CD3"/>
    <w:rsid w:val="000122C0"/>
    <w:rsid w:val="000163A3"/>
    <w:rsid w:val="00017F00"/>
    <w:rsid w:val="00020D5D"/>
    <w:rsid w:val="0003697F"/>
    <w:rsid w:val="000401B0"/>
    <w:rsid w:val="0004061D"/>
    <w:rsid w:val="00042BC5"/>
    <w:rsid w:val="00047154"/>
    <w:rsid w:val="0006635E"/>
    <w:rsid w:val="00070132"/>
    <w:rsid w:val="000926D8"/>
    <w:rsid w:val="000A3433"/>
    <w:rsid w:val="000B4615"/>
    <w:rsid w:val="000C6B00"/>
    <w:rsid w:val="000C7D16"/>
    <w:rsid w:val="000E08F9"/>
    <w:rsid w:val="000E32A1"/>
    <w:rsid w:val="000E6FE4"/>
    <w:rsid w:val="000F3BD8"/>
    <w:rsid w:val="000F5298"/>
    <w:rsid w:val="000F6280"/>
    <w:rsid w:val="000F7920"/>
    <w:rsid w:val="00107E1F"/>
    <w:rsid w:val="00112264"/>
    <w:rsid w:val="00113AAC"/>
    <w:rsid w:val="001147EC"/>
    <w:rsid w:val="00132043"/>
    <w:rsid w:val="001351E6"/>
    <w:rsid w:val="00140D89"/>
    <w:rsid w:val="00141070"/>
    <w:rsid w:val="00142716"/>
    <w:rsid w:val="00144A22"/>
    <w:rsid w:val="00147940"/>
    <w:rsid w:val="0015598C"/>
    <w:rsid w:val="00157529"/>
    <w:rsid w:val="001610D2"/>
    <w:rsid w:val="001643A6"/>
    <w:rsid w:val="001644AD"/>
    <w:rsid w:val="0018090B"/>
    <w:rsid w:val="00183781"/>
    <w:rsid w:val="00185782"/>
    <w:rsid w:val="00196FAF"/>
    <w:rsid w:val="001A2734"/>
    <w:rsid w:val="001B198A"/>
    <w:rsid w:val="001B5472"/>
    <w:rsid w:val="001D240D"/>
    <w:rsid w:val="001D64BD"/>
    <w:rsid w:val="001E0EFD"/>
    <w:rsid w:val="001E7532"/>
    <w:rsid w:val="001F4C7A"/>
    <w:rsid w:val="001F75DC"/>
    <w:rsid w:val="00207C26"/>
    <w:rsid w:val="00211DA3"/>
    <w:rsid w:val="00220233"/>
    <w:rsid w:val="0022363C"/>
    <w:rsid w:val="0022691D"/>
    <w:rsid w:val="002428A9"/>
    <w:rsid w:val="00245460"/>
    <w:rsid w:val="00250984"/>
    <w:rsid w:val="0025332A"/>
    <w:rsid w:val="00263375"/>
    <w:rsid w:val="00266AE2"/>
    <w:rsid w:val="00275AA9"/>
    <w:rsid w:val="00291F72"/>
    <w:rsid w:val="002949B8"/>
    <w:rsid w:val="00294AF6"/>
    <w:rsid w:val="002A2012"/>
    <w:rsid w:val="002A61C8"/>
    <w:rsid w:val="002A7BCE"/>
    <w:rsid w:val="002C2F77"/>
    <w:rsid w:val="002C37B1"/>
    <w:rsid w:val="002C48EF"/>
    <w:rsid w:val="002C553E"/>
    <w:rsid w:val="002D14C3"/>
    <w:rsid w:val="002E36BC"/>
    <w:rsid w:val="002E567A"/>
    <w:rsid w:val="003234D0"/>
    <w:rsid w:val="00324818"/>
    <w:rsid w:val="00326A2E"/>
    <w:rsid w:val="00327013"/>
    <w:rsid w:val="0034120B"/>
    <w:rsid w:val="00347171"/>
    <w:rsid w:val="00365B4D"/>
    <w:rsid w:val="00374D0E"/>
    <w:rsid w:val="00387E4A"/>
    <w:rsid w:val="0039501D"/>
    <w:rsid w:val="003951A9"/>
    <w:rsid w:val="003A38F3"/>
    <w:rsid w:val="003A57F9"/>
    <w:rsid w:val="003B037C"/>
    <w:rsid w:val="003B1374"/>
    <w:rsid w:val="003C79F8"/>
    <w:rsid w:val="003D48A9"/>
    <w:rsid w:val="003E394A"/>
    <w:rsid w:val="004137DC"/>
    <w:rsid w:val="00426930"/>
    <w:rsid w:val="00431D13"/>
    <w:rsid w:val="00441DE3"/>
    <w:rsid w:val="00450640"/>
    <w:rsid w:val="00451405"/>
    <w:rsid w:val="004526A8"/>
    <w:rsid w:val="00465E9D"/>
    <w:rsid w:val="0046660C"/>
    <w:rsid w:val="00466B77"/>
    <w:rsid w:val="00475646"/>
    <w:rsid w:val="0048088B"/>
    <w:rsid w:val="004D30AF"/>
    <w:rsid w:val="004E0A3B"/>
    <w:rsid w:val="004E48B9"/>
    <w:rsid w:val="004F5E35"/>
    <w:rsid w:val="005010C3"/>
    <w:rsid w:val="00505E5C"/>
    <w:rsid w:val="005118DA"/>
    <w:rsid w:val="00524D54"/>
    <w:rsid w:val="0052677D"/>
    <w:rsid w:val="00550C3E"/>
    <w:rsid w:val="005537B9"/>
    <w:rsid w:val="00556A23"/>
    <w:rsid w:val="005777A7"/>
    <w:rsid w:val="0058584B"/>
    <w:rsid w:val="005A051D"/>
    <w:rsid w:val="005A0C92"/>
    <w:rsid w:val="005A220F"/>
    <w:rsid w:val="005B21C7"/>
    <w:rsid w:val="005C178C"/>
    <w:rsid w:val="005C2AFD"/>
    <w:rsid w:val="005D44F9"/>
    <w:rsid w:val="005E462F"/>
    <w:rsid w:val="00603623"/>
    <w:rsid w:val="00604B32"/>
    <w:rsid w:val="00613996"/>
    <w:rsid w:val="00613E6C"/>
    <w:rsid w:val="006150B2"/>
    <w:rsid w:val="006204FE"/>
    <w:rsid w:val="00622EBF"/>
    <w:rsid w:val="00626901"/>
    <w:rsid w:val="0063734F"/>
    <w:rsid w:val="00654292"/>
    <w:rsid w:val="00664EE0"/>
    <w:rsid w:val="0066507B"/>
    <w:rsid w:val="00674C32"/>
    <w:rsid w:val="0069474B"/>
    <w:rsid w:val="006A3F50"/>
    <w:rsid w:val="006A5717"/>
    <w:rsid w:val="006A6081"/>
    <w:rsid w:val="006B6CF4"/>
    <w:rsid w:val="006E11B4"/>
    <w:rsid w:val="006F2705"/>
    <w:rsid w:val="006F7765"/>
    <w:rsid w:val="00700FE8"/>
    <w:rsid w:val="00701DE7"/>
    <w:rsid w:val="007043C6"/>
    <w:rsid w:val="0070532A"/>
    <w:rsid w:val="00732C63"/>
    <w:rsid w:val="0073489A"/>
    <w:rsid w:val="00754B50"/>
    <w:rsid w:val="00761CEA"/>
    <w:rsid w:val="00772A63"/>
    <w:rsid w:val="00777C83"/>
    <w:rsid w:val="007A5AA2"/>
    <w:rsid w:val="007B04C3"/>
    <w:rsid w:val="007B1391"/>
    <w:rsid w:val="007B2A4A"/>
    <w:rsid w:val="007B4EDF"/>
    <w:rsid w:val="007C28A1"/>
    <w:rsid w:val="007C2BD2"/>
    <w:rsid w:val="007C5A9E"/>
    <w:rsid w:val="007C70DD"/>
    <w:rsid w:val="007D7D74"/>
    <w:rsid w:val="007E087B"/>
    <w:rsid w:val="007E5E3E"/>
    <w:rsid w:val="00802794"/>
    <w:rsid w:val="00802C00"/>
    <w:rsid w:val="008055CC"/>
    <w:rsid w:val="00823A5C"/>
    <w:rsid w:val="00825A95"/>
    <w:rsid w:val="00834D59"/>
    <w:rsid w:val="0084166F"/>
    <w:rsid w:val="0084756E"/>
    <w:rsid w:val="00847856"/>
    <w:rsid w:val="008533DD"/>
    <w:rsid w:val="008567B3"/>
    <w:rsid w:val="00861DDB"/>
    <w:rsid w:val="00870978"/>
    <w:rsid w:val="00871D37"/>
    <w:rsid w:val="00884C38"/>
    <w:rsid w:val="008867C3"/>
    <w:rsid w:val="0089094A"/>
    <w:rsid w:val="008A7955"/>
    <w:rsid w:val="008D4A59"/>
    <w:rsid w:val="008E7E07"/>
    <w:rsid w:val="008F0CBA"/>
    <w:rsid w:val="00900AD4"/>
    <w:rsid w:val="00901544"/>
    <w:rsid w:val="00912174"/>
    <w:rsid w:val="00914D9B"/>
    <w:rsid w:val="00924343"/>
    <w:rsid w:val="00925411"/>
    <w:rsid w:val="00925B5D"/>
    <w:rsid w:val="009431ED"/>
    <w:rsid w:val="0094735A"/>
    <w:rsid w:val="0095005C"/>
    <w:rsid w:val="009534FC"/>
    <w:rsid w:val="00974F80"/>
    <w:rsid w:val="00990923"/>
    <w:rsid w:val="009A65F0"/>
    <w:rsid w:val="009B049E"/>
    <w:rsid w:val="009B505C"/>
    <w:rsid w:val="009C204B"/>
    <w:rsid w:val="009D0EF1"/>
    <w:rsid w:val="00A010E7"/>
    <w:rsid w:val="00A146C4"/>
    <w:rsid w:val="00A176FD"/>
    <w:rsid w:val="00A2089C"/>
    <w:rsid w:val="00A31AAE"/>
    <w:rsid w:val="00A31E35"/>
    <w:rsid w:val="00A52B5E"/>
    <w:rsid w:val="00A56355"/>
    <w:rsid w:val="00A569C7"/>
    <w:rsid w:val="00A62295"/>
    <w:rsid w:val="00A72BB7"/>
    <w:rsid w:val="00A72D26"/>
    <w:rsid w:val="00A92283"/>
    <w:rsid w:val="00A94EC6"/>
    <w:rsid w:val="00A95205"/>
    <w:rsid w:val="00AB3C29"/>
    <w:rsid w:val="00AC21FC"/>
    <w:rsid w:val="00AC5700"/>
    <w:rsid w:val="00AD0521"/>
    <w:rsid w:val="00AD162B"/>
    <w:rsid w:val="00AD421E"/>
    <w:rsid w:val="00AE2555"/>
    <w:rsid w:val="00AE7FD1"/>
    <w:rsid w:val="00AF3A19"/>
    <w:rsid w:val="00AF4AFB"/>
    <w:rsid w:val="00B01564"/>
    <w:rsid w:val="00B12917"/>
    <w:rsid w:val="00B14F56"/>
    <w:rsid w:val="00B307C6"/>
    <w:rsid w:val="00B31EF9"/>
    <w:rsid w:val="00B461F3"/>
    <w:rsid w:val="00B56013"/>
    <w:rsid w:val="00B57400"/>
    <w:rsid w:val="00B62F3D"/>
    <w:rsid w:val="00B65659"/>
    <w:rsid w:val="00B65C14"/>
    <w:rsid w:val="00B923D0"/>
    <w:rsid w:val="00B9419D"/>
    <w:rsid w:val="00B942DB"/>
    <w:rsid w:val="00B9467E"/>
    <w:rsid w:val="00B94915"/>
    <w:rsid w:val="00BA4F1E"/>
    <w:rsid w:val="00BB5058"/>
    <w:rsid w:val="00BC53F1"/>
    <w:rsid w:val="00BD0026"/>
    <w:rsid w:val="00BD0A51"/>
    <w:rsid w:val="00BE0C12"/>
    <w:rsid w:val="00BF2119"/>
    <w:rsid w:val="00C03F7D"/>
    <w:rsid w:val="00C06A2C"/>
    <w:rsid w:val="00C15245"/>
    <w:rsid w:val="00C20A79"/>
    <w:rsid w:val="00C24641"/>
    <w:rsid w:val="00C432D4"/>
    <w:rsid w:val="00C43433"/>
    <w:rsid w:val="00C45E21"/>
    <w:rsid w:val="00C502F0"/>
    <w:rsid w:val="00C54A30"/>
    <w:rsid w:val="00C63D57"/>
    <w:rsid w:val="00C740E9"/>
    <w:rsid w:val="00C74CB3"/>
    <w:rsid w:val="00C80AA4"/>
    <w:rsid w:val="00C827B6"/>
    <w:rsid w:val="00C8291D"/>
    <w:rsid w:val="00CD7267"/>
    <w:rsid w:val="00CD7886"/>
    <w:rsid w:val="00CE6D96"/>
    <w:rsid w:val="00CF02D0"/>
    <w:rsid w:val="00CF0CA3"/>
    <w:rsid w:val="00CF1558"/>
    <w:rsid w:val="00D02F8F"/>
    <w:rsid w:val="00D04987"/>
    <w:rsid w:val="00D150C1"/>
    <w:rsid w:val="00D22B68"/>
    <w:rsid w:val="00D22C1C"/>
    <w:rsid w:val="00D237C4"/>
    <w:rsid w:val="00D247A8"/>
    <w:rsid w:val="00D25875"/>
    <w:rsid w:val="00D312E4"/>
    <w:rsid w:val="00D424C0"/>
    <w:rsid w:val="00D45EC5"/>
    <w:rsid w:val="00D50A88"/>
    <w:rsid w:val="00D53FD2"/>
    <w:rsid w:val="00D542E9"/>
    <w:rsid w:val="00D60171"/>
    <w:rsid w:val="00D634E8"/>
    <w:rsid w:val="00D774B6"/>
    <w:rsid w:val="00D840E7"/>
    <w:rsid w:val="00D85C59"/>
    <w:rsid w:val="00D86296"/>
    <w:rsid w:val="00D963DA"/>
    <w:rsid w:val="00DB5356"/>
    <w:rsid w:val="00DD1B21"/>
    <w:rsid w:val="00DD562B"/>
    <w:rsid w:val="00DD7A97"/>
    <w:rsid w:val="00DE1327"/>
    <w:rsid w:val="00DE505E"/>
    <w:rsid w:val="00DE5F1C"/>
    <w:rsid w:val="00DF4808"/>
    <w:rsid w:val="00DF5A2E"/>
    <w:rsid w:val="00E00F64"/>
    <w:rsid w:val="00E03A31"/>
    <w:rsid w:val="00E064FF"/>
    <w:rsid w:val="00E22FAB"/>
    <w:rsid w:val="00E33D3E"/>
    <w:rsid w:val="00E4267B"/>
    <w:rsid w:val="00E45725"/>
    <w:rsid w:val="00E5179E"/>
    <w:rsid w:val="00E54A66"/>
    <w:rsid w:val="00E60112"/>
    <w:rsid w:val="00E73CD3"/>
    <w:rsid w:val="00E7708B"/>
    <w:rsid w:val="00E82DA2"/>
    <w:rsid w:val="00E84B1D"/>
    <w:rsid w:val="00E918ED"/>
    <w:rsid w:val="00EB2622"/>
    <w:rsid w:val="00EC0E8A"/>
    <w:rsid w:val="00EC2D09"/>
    <w:rsid w:val="00ED7105"/>
    <w:rsid w:val="00EE28D4"/>
    <w:rsid w:val="00EE680C"/>
    <w:rsid w:val="00EF1215"/>
    <w:rsid w:val="00EF3DC6"/>
    <w:rsid w:val="00F030F0"/>
    <w:rsid w:val="00F1233A"/>
    <w:rsid w:val="00F17D20"/>
    <w:rsid w:val="00F30A3F"/>
    <w:rsid w:val="00F436B0"/>
    <w:rsid w:val="00F45B9E"/>
    <w:rsid w:val="00F45D87"/>
    <w:rsid w:val="00F75ABB"/>
    <w:rsid w:val="00F76493"/>
    <w:rsid w:val="00F82276"/>
    <w:rsid w:val="00F83613"/>
    <w:rsid w:val="00F8716A"/>
    <w:rsid w:val="00F906DC"/>
    <w:rsid w:val="00F93841"/>
    <w:rsid w:val="00FA63E5"/>
    <w:rsid w:val="00FB5A99"/>
    <w:rsid w:val="00FC17E1"/>
    <w:rsid w:val="00FF5031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D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85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i.com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rutrack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rkni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org/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hyperlink" Target="http://nsportal.ru/" TargetMode="Externa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werpt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18</Pages>
  <Words>4934</Words>
  <Characters>28124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Любашка</cp:lastModifiedBy>
  <cp:revision>17</cp:revision>
  <cp:lastPrinted>2019-10-07T18:57:00Z</cp:lastPrinted>
  <dcterms:created xsi:type="dcterms:W3CDTF">2015-10-12T15:23:00Z</dcterms:created>
  <dcterms:modified xsi:type="dcterms:W3CDTF">2019-10-09T13:23:00Z</dcterms:modified>
</cp:coreProperties>
</file>